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D7" w:rsidRPr="003E683A" w:rsidRDefault="002077D7" w:rsidP="002077D7">
      <w:pPr>
        <w:spacing w:line="240" w:lineRule="auto"/>
        <w:jc w:val="left"/>
        <w:rPr>
          <w:b/>
          <w:sz w:val="20"/>
          <w:szCs w:val="36"/>
        </w:rPr>
      </w:pPr>
      <w:r w:rsidRPr="003E683A">
        <w:rPr>
          <w:b/>
          <w:sz w:val="20"/>
          <w:szCs w:val="36"/>
        </w:rPr>
        <w:t xml:space="preserve">REJON DYSTRYBUCJI </w:t>
      </w:r>
      <w:r w:rsidR="00830EC1">
        <w:rPr>
          <w:b/>
          <w:sz w:val="20"/>
          <w:szCs w:val="36"/>
        </w:rPr>
        <w:t xml:space="preserve">WE </w:t>
      </w:r>
      <w:r w:rsidRPr="003E683A">
        <w:rPr>
          <w:b/>
          <w:sz w:val="20"/>
          <w:szCs w:val="36"/>
        </w:rPr>
        <w:t>WŁOCŁAW</w:t>
      </w:r>
      <w:r w:rsidR="00830EC1">
        <w:rPr>
          <w:b/>
          <w:sz w:val="20"/>
          <w:szCs w:val="36"/>
        </w:rPr>
        <w:t>KU</w:t>
      </w:r>
    </w:p>
    <w:p w:rsidR="004542AD" w:rsidRDefault="004542AD" w:rsidP="005701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81466" w:rsidRDefault="00081466" w:rsidP="005701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391C" w:rsidRDefault="004C21F0" w:rsidP="00C86E7D">
      <w:r>
        <w:t xml:space="preserve"> </w:t>
      </w:r>
    </w:p>
    <w:p w:rsidR="00702B60" w:rsidRPr="004974AE" w:rsidRDefault="00702B60" w:rsidP="00702B60">
      <w:r w:rsidRPr="004974AE">
        <w:t xml:space="preserve">Dnia 29.01.2018 </w:t>
      </w:r>
    </w:p>
    <w:p w:rsidR="00702B60" w:rsidRPr="007F1677" w:rsidRDefault="00702B60" w:rsidP="007F1677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4974AE">
        <w:rPr>
          <w:sz w:val="22"/>
          <w:szCs w:val="22"/>
        </w:rPr>
        <w:t>w godz. 09.00 do 11.00 stacja P2/3</w:t>
      </w:r>
      <w:r w:rsidR="00904D2E" w:rsidRPr="004974AE">
        <w:rPr>
          <w:sz w:val="22"/>
          <w:szCs w:val="22"/>
        </w:rPr>
        <w:t xml:space="preserve"> we Włocławku ul. </w:t>
      </w:r>
      <w:r w:rsidR="007F1677" w:rsidRPr="007F1677">
        <w:rPr>
          <w:sz w:val="22"/>
          <w:szCs w:val="22"/>
        </w:rPr>
        <w:t>Włocławek ulice Kazimierza Wielkiego, Chopina, Cmentarna, Królowej Jadwigi, przepompownia hali sportowej, Mosty, WPEC, Cmentarz, RDP</w:t>
      </w:r>
    </w:p>
    <w:p w:rsidR="00613913" w:rsidRPr="004974AE" w:rsidRDefault="00613913" w:rsidP="00702B60">
      <w:pPr>
        <w:pStyle w:val="Akapitzlist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W godz. 10.00-13.30 stacja Straż Pożarna obwód 600, we Włocławku ul. Obwodowa, Lisek, </w:t>
      </w:r>
    </w:p>
    <w:p w:rsidR="004974AE" w:rsidRPr="004974AE" w:rsidRDefault="004974AE" w:rsidP="004974AE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4974AE">
        <w:rPr>
          <w:sz w:val="22"/>
          <w:szCs w:val="22"/>
        </w:rPr>
        <w:t xml:space="preserve">w godz. </w:t>
      </w:r>
      <w:r w:rsidR="0039201D">
        <w:rPr>
          <w:sz w:val="22"/>
          <w:szCs w:val="22"/>
        </w:rPr>
        <w:t>0</w:t>
      </w:r>
      <w:r w:rsidRPr="004974AE">
        <w:rPr>
          <w:sz w:val="22"/>
          <w:szCs w:val="22"/>
        </w:rPr>
        <w:t xml:space="preserve">8.00 – 11.00 </w:t>
      </w:r>
      <w:r w:rsidR="00D144F5">
        <w:rPr>
          <w:sz w:val="22"/>
          <w:szCs w:val="22"/>
        </w:rPr>
        <w:t>s</w:t>
      </w:r>
      <w:r w:rsidRPr="004974AE">
        <w:rPr>
          <w:sz w:val="22"/>
          <w:szCs w:val="22"/>
        </w:rPr>
        <w:t xml:space="preserve">tacja PIASKI </w:t>
      </w:r>
      <w:r w:rsidR="00E61F26">
        <w:rPr>
          <w:sz w:val="22"/>
          <w:szCs w:val="22"/>
        </w:rPr>
        <w:t>o</w:t>
      </w:r>
      <w:r w:rsidRPr="004974AE">
        <w:rPr>
          <w:sz w:val="22"/>
          <w:szCs w:val="22"/>
        </w:rPr>
        <w:t>bw</w:t>
      </w:r>
      <w:r w:rsidR="00E61F26">
        <w:rPr>
          <w:sz w:val="22"/>
          <w:szCs w:val="22"/>
        </w:rPr>
        <w:t>ód</w:t>
      </w:r>
      <w:r w:rsidRPr="004974AE">
        <w:rPr>
          <w:sz w:val="22"/>
          <w:szCs w:val="22"/>
        </w:rPr>
        <w:t xml:space="preserve"> 300</w:t>
      </w:r>
    </w:p>
    <w:p w:rsidR="004974AE" w:rsidRDefault="004974AE" w:rsidP="004974AE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4974AE">
        <w:rPr>
          <w:sz w:val="22"/>
          <w:szCs w:val="22"/>
        </w:rPr>
        <w:t xml:space="preserve">w godz. </w:t>
      </w:r>
      <w:r w:rsidR="0039201D">
        <w:rPr>
          <w:sz w:val="22"/>
          <w:szCs w:val="22"/>
        </w:rPr>
        <w:t>0</w:t>
      </w:r>
      <w:r w:rsidRPr="004974AE">
        <w:rPr>
          <w:sz w:val="22"/>
          <w:szCs w:val="22"/>
        </w:rPr>
        <w:t xml:space="preserve">8.00 – 14.00 </w:t>
      </w:r>
      <w:r w:rsidR="00D144F5">
        <w:rPr>
          <w:sz w:val="22"/>
          <w:szCs w:val="22"/>
        </w:rPr>
        <w:t>s</w:t>
      </w:r>
      <w:r w:rsidRPr="004974AE">
        <w:rPr>
          <w:sz w:val="22"/>
          <w:szCs w:val="22"/>
        </w:rPr>
        <w:t xml:space="preserve">tacja RYBNICA OSIEDLE </w:t>
      </w:r>
      <w:r w:rsidR="00E61F26">
        <w:rPr>
          <w:sz w:val="22"/>
          <w:szCs w:val="22"/>
        </w:rPr>
        <w:t>o</w:t>
      </w:r>
      <w:r w:rsidRPr="004974AE">
        <w:rPr>
          <w:sz w:val="22"/>
          <w:szCs w:val="22"/>
        </w:rPr>
        <w:t>bw</w:t>
      </w:r>
      <w:r w:rsidR="00E61F26">
        <w:rPr>
          <w:sz w:val="22"/>
          <w:szCs w:val="22"/>
        </w:rPr>
        <w:t>ód</w:t>
      </w:r>
      <w:r w:rsidRPr="004974AE">
        <w:rPr>
          <w:sz w:val="22"/>
          <w:szCs w:val="22"/>
        </w:rPr>
        <w:t xml:space="preserve"> 100</w:t>
      </w:r>
    </w:p>
    <w:p w:rsidR="00D144F5" w:rsidRPr="004974AE" w:rsidRDefault="00D144F5" w:rsidP="00D144F5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4974AE">
        <w:rPr>
          <w:sz w:val="22"/>
          <w:szCs w:val="22"/>
        </w:rPr>
        <w:t xml:space="preserve">w godz. </w:t>
      </w:r>
      <w:r>
        <w:rPr>
          <w:sz w:val="22"/>
          <w:szCs w:val="22"/>
        </w:rPr>
        <w:t>0</w:t>
      </w:r>
      <w:r w:rsidRPr="004974AE">
        <w:rPr>
          <w:sz w:val="22"/>
          <w:szCs w:val="22"/>
        </w:rPr>
        <w:t>8.00 – 1</w:t>
      </w:r>
      <w:r>
        <w:rPr>
          <w:sz w:val="22"/>
          <w:szCs w:val="22"/>
        </w:rPr>
        <w:t>1</w:t>
      </w:r>
      <w:r w:rsidRPr="004974AE">
        <w:rPr>
          <w:sz w:val="22"/>
          <w:szCs w:val="22"/>
        </w:rPr>
        <w:t>.00</w:t>
      </w:r>
      <w:r>
        <w:rPr>
          <w:sz w:val="22"/>
          <w:szCs w:val="22"/>
        </w:rPr>
        <w:t xml:space="preserve"> stacja Skibice 3 </w:t>
      </w:r>
    </w:p>
    <w:p w:rsidR="00C07E4D" w:rsidRDefault="00D144F5" w:rsidP="00D144F5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4974AE">
        <w:rPr>
          <w:sz w:val="22"/>
          <w:szCs w:val="22"/>
        </w:rPr>
        <w:t xml:space="preserve">w godz. </w:t>
      </w:r>
      <w:r>
        <w:rPr>
          <w:sz w:val="22"/>
          <w:szCs w:val="22"/>
        </w:rPr>
        <w:t>11</w:t>
      </w:r>
      <w:r w:rsidRPr="004974AE">
        <w:rPr>
          <w:sz w:val="22"/>
          <w:szCs w:val="22"/>
        </w:rPr>
        <w:t>.00 – 1</w:t>
      </w:r>
      <w:r>
        <w:rPr>
          <w:sz w:val="22"/>
          <w:szCs w:val="22"/>
        </w:rPr>
        <w:t>3</w:t>
      </w:r>
      <w:r w:rsidRPr="004974AE">
        <w:rPr>
          <w:sz w:val="22"/>
          <w:szCs w:val="22"/>
        </w:rPr>
        <w:t>.00</w:t>
      </w:r>
      <w:r>
        <w:rPr>
          <w:sz w:val="22"/>
          <w:szCs w:val="22"/>
        </w:rPr>
        <w:t xml:space="preserve"> stacja Śmiłowice 6</w:t>
      </w:r>
    </w:p>
    <w:p w:rsidR="00D144F5" w:rsidRPr="004974AE" w:rsidRDefault="00C07E4D" w:rsidP="00C07E4D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4974AE">
        <w:rPr>
          <w:sz w:val="22"/>
          <w:szCs w:val="22"/>
        </w:rPr>
        <w:t xml:space="preserve">w godz. </w:t>
      </w:r>
      <w:r>
        <w:rPr>
          <w:sz w:val="22"/>
          <w:szCs w:val="22"/>
        </w:rPr>
        <w:t>10</w:t>
      </w:r>
      <w:r w:rsidRPr="004974AE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4974AE">
        <w:rPr>
          <w:sz w:val="22"/>
          <w:szCs w:val="22"/>
        </w:rPr>
        <w:t>0 – 1</w:t>
      </w:r>
      <w:r>
        <w:rPr>
          <w:sz w:val="22"/>
          <w:szCs w:val="22"/>
        </w:rPr>
        <w:t>3</w:t>
      </w:r>
      <w:r w:rsidRPr="004974AE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4974AE">
        <w:rPr>
          <w:sz w:val="22"/>
          <w:szCs w:val="22"/>
        </w:rPr>
        <w:t>0</w:t>
      </w:r>
      <w:r>
        <w:rPr>
          <w:sz w:val="22"/>
          <w:szCs w:val="22"/>
        </w:rPr>
        <w:t xml:space="preserve"> stacja Mstowo 4 obwód 600 </w:t>
      </w:r>
    </w:p>
    <w:p w:rsidR="00702B60" w:rsidRPr="004974AE" w:rsidRDefault="00702B60" w:rsidP="00702B60"/>
    <w:p w:rsidR="00702B60" w:rsidRPr="004974AE" w:rsidRDefault="00702B60" w:rsidP="00702B60">
      <w:r w:rsidRPr="004974AE">
        <w:t xml:space="preserve">Dnia 30.01.2018 </w:t>
      </w:r>
    </w:p>
    <w:p w:rsidR="00702B60" w:rsidRPr="004974AE" w:rsidRDefault="00702B60" w:rsidP="00904D2E">
      <w:pPr>
        <w:pStyle w:val="Akapitzlis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4974AE">
        <w:rPr>
          <w:sz w:val="22"/>
          <w:szCs w:val="22"/>
        </w:rPr>
        <w:t>w godz. 09.00 do 11.00 stacja KRÓLEWICKA</w:t>
      </w:r>
      <w:r w:rsidR="00904D2E" w:rsidRPr="004974AE">
        <w:rPr>
          <w:sz w:val="22"/>
          <w:szCs w:val="22"/>
        </w:rPr>
        <w:t xml:space="preserve"> we Włocławku ul. Przedmiejska 5, Pawilon Victoria,</w:t>
      </w:r>
    </w:p>
    <w:p w:rsidR="00702B60" w:rsidRPr="004974AE" w:rsidRDefault="0039201D" w:rsidP="004974AE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4974AE">
        <w:rPr>
          <w:sz w:val="22"/>
          <w:szCs w:val="22"/>
        </w:rPr>
        <w:t xml:space="preserve">w godz. </w:t>
      </w:r>
      <w:r>
        <w:rPr>
          <w:sz w:val="22"/>
          <w:szCs w:val="22"/>
        </w:rPr>
        <w:t>0</w:t>
      </w:r>
      <w:r w:rsidR="004974AE" w:rsidRPr="004974AE">
        <w:rPr>
          <w:sz w:val="22"/>
          <w:szCs w:val="22"/>
        </w:rPr>
        <w:t>8.00 – 14.00   Stacja RYBNICA OSIEDLE</w:t>
      </w:r>
      <w:r w:rsidR="001D4780">
        <w:rPr>
          <w:sz w:val="22"/>
          <w:szCs w:val="22"/>
        </w:rPr>
        <w:t>, Rybnica POD</w:t>
      </w:r>
    </w:p>
    <w:p w:rsidR="004974AE" w:rsidRPr="004974AE" w:rsidRDefault="004974AE" w:rsidP="00702B60"/>
    <w:p w:rsidR="00702B60" w:rsidRPr="004974AE" w:rsidRDefault="00702B60" w:rsidP="00702B60">
      <w:r w:rsidRPr="004974AE">
        <w:t xml:space="preserve">Dnia 31.01.2018 </w:t>
      </w:r>
    </w:p>
    <w:p w:rsidR="00702B60" w:rsidRPr="004974AE" w:rsidRDefault="00702B60" w:rsidP="00702B6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4974AE">
        <w:rPr>
          <w:sz w:val="22"/>
          <w:szCs w:val="22"/>
        </w:rPr>
        <w:t>w godz. 08.00 do 15.00 stacja</w:t>
      </w:r>
      <w:r w:rsidR="00904D2E" w:rsidRPr="004974AE">
        <w:rPr>
          <w:sz w:val="22"/>
          <w:szCs w:val="22"/>
        </w:rPr>
        <w:t xml:space="preserve"> </w:t>
      </w:r>
      <w:r w:rsidRPr="004974AE">
        <w:rPr>
          <w:sz w:val="22"/>
          <w:szCs w:val="22"/>
        </w:rPr>
        <w:t>BOGUSŁAWICE 1,</w:t>
      </w:r>
      <w:r w:rsidR="00EE65B3">
        <w:rPr>
          <w:sz w:val="22"/>
          <w:szCs w:val="22"/>
        </w:rPr>
        <w:t xml:space="preserve"> </w:t>
      </w:r>
      <w:r w:rsidRPr="004974AE">
        <w:rPr>
          <w:sz w:val="22"/>
          <w:szCs w:val="22"/>
        </w:rPr>
        <w:t>2</w:t>
      </w:r>
      <w:r w:rsidR="00EE65B3">
        <w:rPr>
          <w:sz w:val="22"/>
          <w:szCs w:val="22"/>
        </w:rPr>
        <w:t xml:space="preserve">, </w:t>
      </w:r>
      <w:r w:rsidRPr="004974AE">
        <w:rPr>
          <w:sz w:val="22"/>
          <w:szCs w:val="22"/>
        </w:rPr>
        <w:t>STRZAŁY 1,</w:t>
      </w:r>
      <w:r w:rsidR="00EE65B3">
        <w:rPr>
          <w:sz w:val="22"/>
          <w:szCs w:val="22"/>
        </w:rPr>
        <w:t xml:space="preserve"> </w:t>
      </w:r>
      <w:r w:rsidRPr="004974AE">
        <w:rPr>
          <w:sz w:val="22"/>
          <w:szCs w:val="22"/>
        </w:rPr>
        <w:t>2</w:t>
      </w:r>
      <w:r w:rsidR="00EE65B3">
        <w:rPr>
          <w:sz w:val="22"/>
          <w:szCs w:val="22"/>
        </w:rPr>
        <w:t xml:space="preserve"> </w:t>
      </w:r>
      <w:r w:rsidRPr="004974AE">
        <w:rPr>
          <w:sz w:val="22"/>
          <w:szCs w:val="22"/>
        </w:rPr>
        <w:t>,</w:t>
      </w:r>
      <w:r w:rsidR="00EE65B3">
        <w:rPr>
          <w:sz w:val="22"/>
          <w:szCs w:val="22"/>
        </w:rPr>
        <w:t xml:space="preserve"> </w:t>
      </w:r>
      <w:r w:rsidRPr="004974AE">
        <w:rPr>
          <w:sz w:val="22"/>
          <w:szCs w:val="22"/>
        </w:rPr>
        <w:t>3</w:t>
      </w:r>
      <w:r w:rsidR="00EE65B3">
        <w:rPr>
          <w:sz w:val="22"/>
          <w:szCs w:val="22"/>
        </w:rPr>
        <w:t xml:space="preserve">, </w:t>
      </w:r>
      <w:r w:rsidRPr="004974AE">
        <w:rPr>
          <w:sz w:val="22"/>
          <w:szCs w:val="22"/>
        </w:rPr>
        <w:t>DOBRZELEWICE 1,</w:t>
      </w:r>
      <w:r w:rsidR="00EE65B3">
        <w:rPr>
          <w:sz w:val="22"/>
          <w:szCs w:val="22"/>
        </w:rPr>
        <w:t xml:space="preserve"> </w:t>
      </w:r>
      <w:r w:rsidRPr="004974AE">
        <w:rPr>
          <w:sz w:val="22"/>
          <w:szCs w:val="22"/>
        </w:rPr>
        <w:t>2</w:t>
      </w:r>
      <w:r w:rsidR="00EE65B3">
        <w:rPr>
          <w:sz w:val="22"/>
          <w:szCs w:val="22"/>
        </w:rPr>
        <w:t xml:space="preserve">, </w:t>
      </w:r>
      <w:r w:rsidRPr="004974AE">
        <w:rPr>
          <w:sz w:val="22"/>
          <w:szCs w:val="22"/>
        </w:rPr>
        <w:t>WIĘCŁAWICE KOLONIA</w:t>
      </w:r>
    </w:p>
    <w:p w:rsidR="00702B60" w:rsidRPr="004974AE" w:rsidRDefault="0039201D" w:rsidP="004974AE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4974AE">
        <w:rPr>
          <w:sz w:val="22"/>
          <w:szCs w:val="22"/>
        </w:rPr>
        <w:t xml:space="preserve">w godz. </w:t>
      </w:r>
      <w:r w:rsidR="004974AE" w:rsidRPr="004974AE">
        <w:rPr>
          <w:sz w:val="22"/>
          <w:szCs w:val="22"/>
        </w:rPr>
        <w:t>08</w:t>
      </w:r>
      <w:r w:rsidR="00EE65B3">
        <w:rPr>
          <w:sz w:val="22"/>
          <w:szCs w:val="22"/>
        </w:rPr>
        <w:t>.00 – 14.00   Stacja PIASKI o</w:t>
      </w:r>
      <w:r w:rsidR="004974AE" w:rsidRPr="004974AE">
        <w:rPr>
          <w:sz w:val="22"/>
          <w:szCs w:val="22"/>
        </w:rPr>
        <w:t>bw</w:t>
      </w:r>
      <w:r w:rsidR="00EE65B3">
        <w:rPr>
          <w:sz w:val="22"/>
          <w:szCs w:val="22"/>
        </w:rPr>
        <w:t>ód</w:t>
      </w:r>
      <w:r w:rsidR="004974AE" w:rsidRPr="004974AE">
        <w:rPr>
          <w:sz w:val="22"/>
          <w:szCs w:val="22"/>
        </w:rPr>
        <w:t xml:space="preserve"> 200</w:t>
      </w:r>
    </w:p>
    <w:p w:rsidR="004974AE" w:rsidRPr="004974AE" w:rsidRDefault="004974AE" w:rsidP="00702B60"/>
    <w:p w:rsidR="00702B60" w:rsidRPr="004974AE" w:rsidRDefault="00702B60" w:rsidP="00702B60">
      <w:r w:rsidRPr="004974AE">
        <w:t xml:space="preserve">Dnia 01.02.2018 </w:t>
      </w:r>
    </w:p>
    <w:p w:rsidR="00702B60" w:rsidRPr="004974AE" w:rsidRDefault="00702B60" w:rsidP="00702B6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4974AE">
        <w:rPr>
          <w:sz w:val="22"/>
          <w:szCs w:val="22"/>
        </w:rPr>
        <w:t>w godz. 08.00 do 15.00 stacja BOGUSŁAWICE 1,</w:t>
      </w:r>
      <w:r w:rsidR="00E36FD5">
        <w:rPr>
          <w:sz w:val="22"/>
          <w:szCs w:val="22"/>
        </w:rPr>
        <w:t xml:space="preserve"> </w:t>
      </w:r>
      <w:r w:rsidRPr="004974AE">
        <w:rPr>
          <w:sz w:val="22"/>
          <w:szCs w:val="22"/>
        </w:rPr>
        <w:t>2</w:t>
      </w:r>
      <w:r w:rsidR="00E36FD5">
        <w:rPr>
          <w:sz w:val="22"/>
          <w:szCs w:val="22"/>
        </w:rPr>
        <w:t xml:space="preserve">, </w:t>
      </w:r>
      <w:r w:rsidRPr="004974AE">
        <w:rPr>
          <w:sz w:val="22"/>
          <w:szCs w:val="22"/>
        </w:rPr>
        <w:t>STRZAŁY 1,</w:t>
      </w:r>
      <w:r w:rsidR="00E36FD5">
        <w:rPr>
          <w:sz w:val="22"/>
          <w:szCs w:val="22"/>
        </w:rPr>
        <w:t xml:space="preserve"> </w:t>
      </w:r>
      <w:r w:rsidRPr="004974AE">
        <w:rPr>
          <w:sz w:val="22"/>
          <w:szCs w:val="22"/>
        </w:rPr>
        <w:t>2,</w:t>
      </w:r>
      <w:r w:rsidR="00E36FD5">
        <w:rPr>
          <w:sz w:val="22"/>
          <w:szCs w:val="22"/>
        </w:rPr>
        <w:t xml:space="preserve"> </w:t>
      </w:r>
      <w:r w:rsidRPr="004974AE">
        <w:rPr>
          <w:sz w:val="22"/>
          <w:szCs w:val="22"/>
        </w:rPr>
        <w:t>3</w:t>
      </w:r>
      <w:r w:rsidR="00E36FD5">
        <w:rPr>
          <w:sz w:val="22"/>
          <w:szCs w:val="22"/>
        </w:rPr>
        <w:t xml:space="preserve">, </w:t>
      </w:r>
      <w:r w:rsidRPr="004974AE">
        <w:rPr>
          <w:sz w:val="22"/>
          <w:szCs w:val="22"/>
        </w:rPr>
        <w:t>DOBRZELEWICE 1,</w:t>
      </w:r>
      <w:r w:rsidR="00E36FD5">
        <w:rPr>
          <w:sz w:val="22"/>
          <w:szCs w:val="22"/>
        </w:rPr>
        <w:t xml:space="preserve"> </w:t>
      </w:r>
      <w:r w:rsidRPr="004974AE">
        <w:rPr>
          <w:sz w:val="22"/>
          <w:szCs w:val="22"/>
        </w:rPr>
        <w:t>2</w:t>
      </w:r>
      <w:r w:rsidR="00E36FD5">
        <w:rPr>
          <w:sz w:val="22"/>
          <w:szCs w:val="22"/>
        </w:rPr>
        <w:t xml:space="preserve">, </w:t>
      </w:r>
      <w:r w:rsidRPr="004974AE">
        <w:rPr>
          <w:sz w:val="22"/>
          <w:szCs w:val="22"/>
        </w:rPr>
        <w:t>WIĘCŁAWICE KOLONIA</w:t>
      </w:r>
    </w:p>
    <w:p w:rsidR="00702B60" w:rsidRDefault="0039201D" w:rsidP="004974AE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4974AE">
        <w:rPr>
          <w:sz w:val="22"/>
          <w:szCs w:val="22"/>
        </w:rPr>
        <w:t xml:space="preserve">w godz. </w:t>
      </w:r>
      <w:r>
        <w:rPr>
          <w:sz w:val="22"/>
          <w:szCs w:val="22"/>
        </w:rPr>
        <w:t>0</w:t>
      </w:r>
      <w:r w:rsidR="004974AE" w:rsidRPr="004974AE">
        <w:rPr>
          <w:sz w:val="22"/>
          <w:szCs w:val="22"/>
        </w:rPr>
        <w:t xml:space="preserve">8.00 – 14.00 </w:t>
      </w:r>
      <w:r w:rsidR="00770FA6">
        <w:rPr>
          <w:sz w:val="22"/>
          <w:szCs w:val="22"/>
        </w:rPr>
        <w:t>s</w:t>
      </w:r>
      <w:r w:rsidR="004974AE" w:rsidRPr="004974AE">
        <w:rPr>
          <w:sz w:val="22"/>
          <w:szCs w:val="22"/>
        </w:rPr>
        <w:t>tacja PIASKI</w:t>
      </w:r>
    </w:p>
    <w:p w:rsidR="00770FA6" w:rsidRPr="004974AE" w:rsidRDefault="00770FA6" w:rsidP="004974AE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4974AE">
        <w:rPr>
          <w:sz w:val="22"/>
          <w:szCs w:val="22"/>
        </w:rPr>
        <w:t xml:space="preserve">w godz. </w:t>
      </w:r>
      <w:r>
        <w:rPr>
          <w:sz w:val="22"/>
          <w:szCs w:val="22"/>
        </w:rPr>
        <w:t>0</w:t>
      </w:r>
      <w:r w:rsidRPr="004974AE">
        <w:rPr>
          <w:sz w:val="22"/>
          <w:szCs w:val="22"/>
        </w:rPr>
        <w:t>8.00 – 14.00</w:t>
      </w:r>
      <w:r w:rsidR="00BE5CC2">
        <w:rPr>
          <w:sz w:val="22"/>
          <w:szCs w:val="22"/>
        </w:rPr>
        <w:t xml:space="preserve"> stacja Brzyszewo 5</w:t>
      </w:r>
      <w:r w:rsidRPr="004974AE">
        <w:rPr>
          <w:sz w:val="22"/>
          <w:szCs w:val="22"/>
        </w:rPr>
        <w:t xml:space="preserve">   </w:t>
      </w:r>
    </w:p>
    <w:p w:rsidR="004974AE" w:rsidRPr="004974AE" w:rsidRDefault="004974AE" w:rsidP="00702B60"/>
    <w:p w:rsidR="00702B60" w:rsidRPr="004974AE" w:rsidRDefault="00702B60" w:rsidP="00702B60">
      <w:r w:rsidRPr="004974AE">
        <w:t xml:space="preserve">Dnia 02.02.2018 </w:t>
      </w:r>
    </w:p>
    <w:p w:rsidR="00702B60" w:rsidRPr="004974AE" w:rsidRDefault="00702B60" w:rsidP="00702B6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4974AE">
        <w:rPr>
          <w:sz w:val="22"/>
          <w:szCs w:val="22"/>
        </w:rPr>
        <w:t>w godz. 09.00 do 11.00 stacja PRZEDSZKOLE OBW. WIEJSKA 13,13A</w:t>
      </w:r>
    </w:p>
    <w:p w:rsidR="00BE5CC2" w:rsidRPr="004974AE" w:rsidRDefault="00BE5CC2" w:rsidP="00BE5CC2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4974AE">
        <w:rPr>
          <w:sz w:val="22"/>
          <w:szCs w:val="22"/>
        </w:rPr>
        <w:t xml:space="preserve">w godz. </w:t>
      </w:r>
      <w:r>
        <w:rPr>
          <w:sz w:val="22"/>
          <w:szCs w:val="22"/>
        </w:rPr>
        <w:t>0</w:t>
      </w:r>
      <w:r w:rsidRPr="004974AE">
        <w:rPr>
          <w:sz w:val="22"/>
          <w:szCs w:val="22"/>
        </w:rPr>
        <w:t>8.00 – 14.00</w:t>
      </w:r>
      <w:r>
        <w:rPr>
          <w:sz w:val="22"/>
          <w:szCs w:val="22"/>
        </w:rPr>
        <w:t xml:space="preserve"> stacja Brzyszewo 5</w:t>
      </w:r>
      <w:r w:rsidR="002F76B5">
        <w:rPr>
          <w:sz w:val="22"/>
          <w:szCs w:val="22"/>
        </w:rPr>
        <w:t xml:space="preserve">, Ząbin 1, 2, 3 </w:t>
      </w:r>
      <w:r w:rsidRPr="004974AE">
        <w:rPr>
          <w:sz w:val="22"/>
          <w:szCs w:val="22"/>
        </w:rPr>
        <w:t xml:space="preserve">   </w:t>
      </w:r>
    </w:p>
    <w:p w:rsidR="00AD6DE6" w:rsidRDefault="00AD6DE6" w:rsidP="00AD6DE6"/>
    <w:p w:rsidR="00E61F26" w:rsidRDefault="00E61F26" w:rsidP="00AD6DE6"/>
    <w:p w:rsidR="00EE1943" w:rsidRDefault="00EE1943" w:rsidP="00F62E7E"/>
    <w:sectPr w:rsidR="00EE1943" w:rsidSect="00FA33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2" w:right="1418" w:bottom="1134" w:left="2155" w:header="12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EB" w:rsidRDefault="008264EB" w:rsidP="00F228F6">
      <w:r>
        <w:separator/>
      </w:r>
    </w:p>
    <w:p w:rsidR="008264EB" w:rsidRDefault="008264EB" w:rsidP="00F228F6"/>
  </w:endnote>
  <w:endnote w:type="continuationSeparator" w:id="0">
    <w:p w:rsidR="008264EB" w:rsidRDefault="008264EB" w:rsidP="00F228F6">
      <w:r>
        <w:continuationSeparator/>
      </w:r>
    </w:p>
    <w:p w:rsidR="008264EB" w:rsidRDefault="008264EB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57" w:rsidRDefault="00070957">
    <w:pPr>
      <w:pStyle w:val="Stopka"/>
    </w:pPr>
  </w:p>
  <w:p w:rsidR="00974A68" w:rsidRDefault="00974A68"/>
  <w:p w:rsidR="00974A68" w:rsidRDefault="00974A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92423"/>
      <w:docPartObj>
        <w:docPartGallery w:val="Page Numbers (Bottom of Page)"/>
        <w:docPartUnique/>
      </w:docPartObj>
    </w:sdtPr>
    <w:sdtEndPr/>
    <w:sdtContent>
      <w:p w:rsidR="009D073E" w:rsidRPr="009D073E" w:rsidRDefault="009D073E" w:rsidP="00070957">
        <w:pPr>
          <w:pStyle w:val="Stopka"/>
          <w:jc w:val="right"/>
        </w:pPr>
        <w:r w:rsidRPr="009D073E">
          <w:fldChar w:fldCharType="begin"/>
        </w:r>
        <w:r w:rsidRPr="009D073E">
          <w:instrText>PAGE   \* MERGEFORMAT</w:instrText>
        </w:r>
        <w:r w:rsidRPr="009D073E">
          <w:fldChar w:fldCharType="separate"/>
        </w:r>
        <w:r w:rsidR="00E61F26">
          <w:t>2</w:t>
        </w:r>
        <w:r w:rsidRPr="009D073E">
          <w:fldChar w:fldCharType="end"/>
        </w:r>
      </w:p>
    </w:sdtContent>
  </w:sdt>
  <w:p w:rsidR="009D073E" w:rsidRDefault="009D073E" w:rsidP="00F228F6">
    <w:pPr>
      <w:pStyle w:val="Stopka"/>
    </w:pPr>
  </w:p>
  <w:p w:rsidR="003B11CF" w:rsidRDefault="003B11CF" w:rsidP="00F228F6"/>
  <w:p w:rsidR="00974A68" w:rsidRDefault="00974A68"/>
  <w:p w:rsidR="00974A68" w:rsidRDefault="00974A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10" w:rsidRPr="001E6110" w:rsidRDefault="001E6110" w:rsidP="00F228F6">
    <w:pPr>
      <w:pStyle w:val="Stopka"/>
    </w:pPr>
  </w:p>
  <w:p w:rsidR="001E6110" w:rsidRPr="001E6110" w:rsidRDefault="00AB5E4A" w:rsidP="00F228F6">
    <w:pPr>
      <w:pStyle w:val="Stopka"/>
    </w:pPr>
    <w: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7390B1D" wp14:editId="726C3618">
              <wp:simplePos x="0" y="0"/>
              <wp:positionH relativeFrom="column">
                <wp:posOffset>-1050925</wp:posOffset>
              </wp:positionH>
              <wp:positionV relativeFrom="paragraph">
                <wp:posOffset>146106</wp:posOffset>
              </wp:positionV>
              <wp:extent cx="6327775" cy="959485"/>
              <wp:effectExtent l="0" t="0" r="0" b="1206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7775" cy="959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95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338"/>
                            <w:gridCol w:w="284"/>
                            <w:gridCol w:w="3236"/>
                            <w:gridCol w:w="5099"/>
                          </w:tblGrid>
                          <w:tr w:rsidR="0013167D" w:rsidRPr="00F64393" w:rsidTr="0013167D">
                            <w:trPr>
                              <w:trHeight w:val="53"/>
                            </w:trPr>
                            <w:tc>
                              <w:tcPr>
                                <w:tcW w:w="1338" w:type="dxa"/>
                                <w:shd w:val="clear" w:color="auto" w:fill="BFD73B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shd w:val="clear" w:color="auto" w:fill="640036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shd w:val="clear" w:color="auto" w:fill="640036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</w:tr>
                          <w:tr w:rsidR="0013167D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</w:tr>
                          <w:tr w:rsidR="0013167D" w:rsidRPr="00F64393" w:rsidTr="0013167D">
                            <w:trPr>
                              <w:trHeight w:val="712"/>
                            </w:trPr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25C40" w:rsidRDefault="00B43B5B" w:rsidP="00325C40">
                                <w:pPr>
                                  <w:pStyle w:val="stopka0"/>
                                </w:pPr>
                                <w:r>
                                  <w:t xml:space="preserve">T +48 </w:t>
                                </w:r>
                                <w:r w:rsidR="00325C40">
                                  <w:t>56 659 51 00</w:t>
                                </w:r>
                              </w:p>
                              <w:p w:rsidR="0013167D" w:rsidRPr="00F64393" w:rsidRDefault="00325C40" w:rsidP="00325C40">
                                <w:pPr>
                                  <w:pStyle w:val="stopka0"/>
                                </w:pPr>
                                <w:r>
                                  <w:t>F +48 56 659 53 90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ENERGA-OPERATOR SA</w:t>
                                </w:r>
                              </w:p>
                              <w:p w:rsidR="00325C40" w:rsidRDefault="0013167D" w:rsidP="00325C40">
                                <w:pPr>
                                  <w:pStyle w:val="stopka0"/>
                                </w:pPr>
                                <w:r w:rsidRPr="00F64393">
                                  <w:t xml:space="preserve">Oddział </w:t>
                                </w:r>
                                <w:r w:rsidR="005947BA">
                                  <w:t xml:space="preserve">w </w:t>
                                </w:r>
                                <w:r w:rsidR="00325C40">
                                  <w:t>Toruniu</w:t>
                                </w:r>
                              </w:p>
                              <w:p w:rsidR="0013167D" w:rsidRPr="00F64393" w:rsidRDefault="00325C40" w:rsidP="00325C40">
                                <w:pPr>
                                  <w:pStyle w:val="stopka0"/>
                                </w:pPr>
                                <w:r>
                                  <w:t>ul. Gen. Bema 128, 87-100 Toruń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Sąd Rejonowy Gdańsk-Północ </w:t>
                                </w:r>
                              </w:p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VII Wydział Gospodarczy KRS</w:t>
                                </w:r>
                              </w:p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KRS </w:t>
                                </w:r>
                                <w:r w:rsidR="000C7CC1" w:rsidRPr="000C7CC1">
                                  <w:t>0000033455</w:t>
                                </w:r>
                              </w:p>
                            </w:tc>
                          </w:tr>
                          <w:tr w:rsidR="0013167D" w:rsidRPr="00F64393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Regon </w:t>
                                </w:r>
                                <w:r w:rsidR="00325C40" w:rsidRPr="00325C40">
                                  <w:t>190275904-00122</w:t>
                                </w:r>
                              </w:p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NIP </w:t>
                                </w:r>
                                <w:r w:rsidR="000C7CC1" w:rsidRPr="000C7CC1">
                                  <w:t>583-000-11-90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0C7CC1" w:rsidP="00F228F6">
                                <w:pPr>
                                  <w:pStyle w:val="stopka0"/>
                                </w:pPr>
                                <w:r w:rsidRPr="000C7CC1">
                                  <w:t>operator.</w:t>
                                </w:r>
                                <w:r w:rsidR="00325C40" w:rsidRPr="00325C40">
                                  <w:t>torun</w:t>
                                </w:r>
                                <w:r w:rsidRPr="000C7CC1">
                                  <w:t>@energa.pl</w:t>
                                </w:r>
                              </w:p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energa-operator.pl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nr konta: </w:t>
                                </w:r>
                                <w:r w:rsidR="00325C40" w:rsidRPr="00325C40">
                                  <w:t>61 1240 6292 1111 0010 3649 1837</w:t>
                                </w:r>
                              </w:p>
                              <w:p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Kapitał zakładowy/wpłacony </w:t>
                                </w:r>
                                <w:r w:rsidR="000C7CC1" w:rsidRPr="000C7CC1">
                                  <w:t>1 356 110 400 zł</w:t>
                                </w:r>
                              </w:p>
                            </w:tc>
                          </w:tr>
                        </w:tbl>
                        <w:p w:rsidR="0013167D" w:rsidRDefault="0013167D" w:rsidP="00F228F6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90B1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82.75pt;margin-top:11.5pt;width:498.25pt;height:75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" filled="f" stroked="f">
              <v:textbox inset="0,0,0,0">
                <w:txbxContent>
                  <w:tbl>
                    <w:tblPr>
                      <w:tblStyle w:val="Tabela-Siatka"/>
                      <w:tblW w:w="995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338"/>
                      <w:gridCol w:w="284"/>
                      <w:gridCol w:w="3236"/>
                      <w:gridCol w:w="5099"/>
                    </w:tblGrid>
                    <w:tr w:rsidR="0013167D" w:rsidRPr="00F64393" w:rsidTr="0013167D">
                      <w:trPr>
                        <w:trHeight w:val="53"/>
                      </w:trPr>
                      <w:tc>
                        <w:tcPr>
                          <w:tcW w:w="1338" w:type="dxa"/>
                          <w:shd w:val="clear" w:color="auto" w:fill="BFD73B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3236" w:type="dxa"/>
                          <w:shd w:val="clear" w:color="auto" w:fill="640036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5099" w:type="dxa"/>
                          <w:shd w:val="clear" w:color="auto" w:fill="640036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</w:tr>
                    <w:tr w:rsidR="0013167D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Default="0013167D" w:rsidP="00F228F6">
                          <w:pPr>
                            <w:pStyle w:val="stopka0"/>
                          </w:pPr>
                        </w:p>
                      </w:tc>
                    </w:tr>
                    <w:tr w:rsidR="0013167D" w:rsidRPr="00F64393" w:rsidTr="0013167D">
                      <w:trPr>
                        <w:trHeight w:val="712"/>
                      </w:trPr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325C40" w:rsidRDefault="00B43B5B" w:rsidP="00325C40">
                          <w:pPr>
                            <w:pStyle w:val="stopka0"/>
                          </w:pPr>
                          <w:r>
                            <w:t xml:space="preserve">T +48 </w:t>
                          </w:r>
                          <w:r w:rsidR="00325C40">
                            <w:t>56 659 51 00</w:t>
                          </w:r>
                        </w:p>
                        <w:p w:rsidR="0013167D" w:rsidRPr="00F64393" w:rsidRDefault="00325C40" w:rsidP="00325C40">
                          <w:pPr>
                            <w:pStyle w:val="stopka0"/>
                          </w:pPr>
                          <w:r>
                            <w:t>F +48 56 659 53 90</w:t>
                          </w: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ENERGA-OPERATOR SA</w:t>
                          </w:r>
                        </w:p>
                        <w:p w:rsidR="00325C40" w:rsidRDefault="0013167D" w:rsidP="00325C40">
                          <w:pPr>
                            <w:pStyle w:val="stopka0"/>
                          </w:pPr>
                          <w:r w:rsidRPr="00F64393">
                            <w:t xml:space="preserve">Oddział </w:t>
                          </w:r>
                          <w:r w:rsidR="005947BA">
                            <w:t xml:space="preserve">w </w:t>
                          </w:r>
                          <w:r w:rsidR="00325C40">
                            <w:t>Toruniu</w:t>
                          </w:r>
                        </w:p>
                        <w:p w:rsidR="0013167D" w:rsidRPr="00F64393" w:rsidRDefault="00325C40" w:rsidP="00325C40">
                          <w:pPr>
                            <w:pStyle w:val="stopka0"/>
                          </w:pPr>
                          <w:r>
                            <w:t>ul. Gen. Bema 128, 87-100 Toruń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Sąd Rejonowy Gdańsk-Północ </w:t>
                          </w:r>
                        </w:p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VII Wydział Gospodarczy KRS</w:t>
                          </w:r>
                        </w:p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KRS </w:t>
                          </w:r>
                          <w:r w:rsidR="000C7CC1" w:rsidRPr="000C7CC1">
                            <w:t>0000033455</w:t>
                          </w:r>
                        </w:p>
                      </w:tc>
                    </w:tr>
                    <w:tr w:rsidR="0013167D" w:rsidRPr="00F64393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Regon </w:t>
                          </w:r>
                          <w:r w:rsidR="00325C40" w:rsidRPr="00325C40">
                            <w:t>190275904-00122</w:t>
                          </w:r>
                        </w:p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NIP </w:t>
                          </w:r>
                          <w:r w:rsidR="000C7CC1" w:rsidRPr="000C7CC1">
                            <w:t>583-000-11-90</w:t>
                          </w: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0C7CC1" w:rsidP="00F228F6">
                          <w:pPr>
                            <w:pStyle w:val="stopka0"/>
                          </w:pPr>
                          <w:r w:rsidRPr="000C7CC1">
                            <w:t>operator.</w:t>
                          </w:r>
                          <w:r w:rsidR="00325C40" w:rsidRPr="00325C40">
                            <w:t>torun</w:t>
                          </w:r>
                          <w:r w:rsidRPr="000C7CC1">
                            <w:t>@energa.pl</w:t>
                          </w:r>
                        </w:p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energa-operator.pl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nr konta: </w:t>
                          </w:r>
                          <w:r w:rsidR="00325C40" w:rsidRPr="00325C40">
                            <w:t>61 1240 6292 1111 0010 3649 1837</w:t>
                          </w:r>
                        </w:p>
                        <w:p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Kapitał zakładowy/wpłacony </w:t>
                          </w:r>
                          <w:r w:rsidR="000C7CC1" w:rsidRPr="000C7CC1">
                            <w:t>1 356 110 400 zł</w:t>
                          </w:r>
                        </w:p>
                      </w:tc>
                    </w:tr>
                  </w:tbl>
                  <w:p w:rsidR="0013167D" w:rsidRDefault="0013167D" w:rsidP="00F228F6"/>
                </w:txbxContent>
              </v:textbox>
            </v:shape>
          </w:pict>
        </mc:Fallback>
      </mc:AlternateContent>
    </w:r>
  </w:p>
  <w:p w:rsidR="001E6110" w:rsidRPr="001E6110" w:rsidRDefault="001E6110" w:rsidP="00F228F6">
    <w:pPr>
      <w:pStyle w:val="Stopka"/>
    </w:pPr>
  </w:p>
  <w:p w:rsidR="001E6110" w:rsidRPr="001E6110" w:rsidRDefault="001E6110" w:rsidP="00F228F6">
    <w:pPr>
      <w:pStyle w:val="Stopka"/>
    </w:pPr>
  </w:p>
  <w:p w:rsidR="001E6110" w:rsidRPr="001E6110" w:rsidRDefault="001E6110" w:rsidP="00F228F6">
    <w:pPr>
      <w:pStyle w:val="Stopka"/>
    </w:pPr>
  </w:p>
  <w:p w:rsidR="001E6110" w:rsidRPr="001E6110" w:rsidRDefault="001E6110" w:rsidP="00F228F6">
    <w:pPr>
      <w:pStyle w:val="Stopka"/>
    </w:pPr>
  </w:p>
  <w:p w:rsidR="001E6110" w:rsidRPr="001E6110" w:rsidRDefault="001E6110" w:rsidP="00F228F6">
    <w:pPr>
      <w:pStyle w:val="Stopka"/>
    </w:pPr>
  </w:p>
  <w:p w:rsidR="00E11735" w:rsidRDefault="00E11735" w:rsidP="00F22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EB" w:rsidRDefault="008264EB" w:rsidP="00F228F6">
      <w:r>
        <w:separator/>
      </w:r>
    </w:p>
    <w:p w:rsidR="008264EB" w:rsidRDefault="008264EB" w:rsidP="00F228F6"/>
  </w:footnote>
  <w:footnote w:type="continuationSeparator" w:id="0">
    <w:p w:rsidR="008264EB" w:rsidRDefault="008264EB" w:rsidP="00F228F6">
      <w:r>
        <w:continuationSeparator/>
      </w:r>
    </w:p>
    <w:p w:rsidR="008264EB" w:rsidRDefault="008264EB" w:rsidP="00F22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57" w:rsidRDefault="00070957">
    <w:pPr>
      <w:pStyle w:val="Nagwek"/>
    </w:pPr>
  </w:p>
  <w:p w:rsidR="00974A68" w:rsidRDefault="00974A68"/>
  <w:p w:rsidR="00974A68" w:rsidRDefault="00974A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67D" w:rsidRDefault="001D0229" w:rsidP="00F228F6">
    <w:pPr>
      <w:pStyle w:val="Nagwek"/>
    </w:pPr>
    <w:r>
      <w:drawing>
        <wp:anchor distT="0" distB="0" distL="114300" distR="114300" simplePos="0" relativeHeight="251656704" behindDoc="1" locked="0" layoutInCell="1" allowOverlap="1" wp14:anchorId="0D21359E" wp14:editId="4E12B5E1">
          <wp:simplePos x="0" y="0"/>
          <wp:positionH relativeFrom="column">
            <wp:posOffset>-588010</wp:posOffset>
          </wp:positionH>
          <wp:positionV relativeFrom="paragraph">
            <wp:posOffset>-429260</wp:posOffset>
          </wp:positionV>
          <wp:extent cx="1735200" cy="60840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1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B11CF" w:rsidRDefault="003B11CF" w:rsidP="00F228F6"/>
  <w:p w:rsidR="00974A68" w:rsidRDefault="00974A68"/>
  <w:p w:rsidR="00974A68" w:rsidRDefault="00974A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35" w:rsidRDefault="001D0EC7" w:rsidP="00F228F6">
    <w:pPr>
      <w:pStyle w:val="Nagwek"/>
    </w:pPr>
    <w:r>
      <w:drawing>
        <wp:anchor distT="0" distB="0" distL="114300" distR="114300" simplePos="0" relativeHeight="251658752" behindDoc="1" locked="0" layoutInCell="1" allowOverlap="1" wp14:anchorId="3ED85D84" wp14:editId="0D88768F">
          <wp:simplePos x="0" y="0"/>
          <wp:positionH relativeFrom="column">
            <wp:posOffset>-613410</wp:posOffset>
          </wp:positionH>
          <wp:positionV relativeFrom="paragraph">
            <wp:posOffset>-441960</wp:posOffset>
          </wp:positionV>
          <wp:extent cx="1731645" cy="605155"/>
          <wp:effectExtent l="0" t="0" r="1905" b="4445"/>
          <wp:wrapNone/>
          <wp:docPr id="4" name="Obraz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B24"/>
    <w:multiLevelType w:val="hybridMultilevel"/>
    <w:tmpl w:val="AF1AF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50B5"/>
    <w:multiLevelType w:val="hybridMultilevel"/>
    <w:tmpl w:val="DD36F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411"/>
    <w:multiLevelType w:val="hybridMultilevel"/>
    <w:tmpl w:val="2EFA9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0C9"/>
    <w:multiLevelType w:val="hybridMultilevel"/>
    <w:tmpl w:val="82440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E45"/>
    <w:multiLevelType w:val="hybridMultilevel"/>
    <w:tmpl w:val="472A9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32637"/>
    <w:multiLevelType w:val="hybridMultilevel"/>
    <w:tmpl w:val="6ECE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972B2"/>
    <w:multiLevelType w:val="hybridMultilevel"/>
    <w:tmpl w:val="DBCA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D73EF"/>
    <w:multiLevelType w:val="hybridMultilevel"/>
    <w:tmpl w:val="AC12A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5069"/>
    <w:multiLevelType w:val="hybridMultilevel"/>
    <w:tmpl w:val="00E0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53F54"/>
    <w:multiLevelType w:val="hybridMultilevel"/>
    <w:tmpl w:val="7FD47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F11CA"/>
    <w:multiLevelType w:val="hybridMultilevel"/>
    <w:tmpl w:val="5C1C0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5306B"/>
    <w:multiLevelType w:val="hybridMultilevel"/>
    <w:tmpl w:val="2D709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47E13"/>
    <w:multiLevelType w:val="hybridMultilevel"/>
    <w:tmpl w:val="080E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10EA0"/>
    <w:multiLevelType w:val="hybridMultilevel"/>
    <w:tmpl w:val="6ED69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95F17"/>
    <w:multiLevelType w:val="hybridMultilevel"/>
    <w:tmpl w:val="6260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  <w:num w:numId="14">
    <w:abstractNumId w:val="9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FC"/>
    <w:rsid w:val="00001039"/>
    <w:rsid w:val="000019A6"/>
    <w:rsid w:val="00002205"/>
    <w:rsid w:val="00004786"/>
    <w:rsid w:val="00004DFF"/>
    <w:rsid w:val="00005055"/>
    <w:rsid w:val="00007350"/>
    <w:rsid w:val="000106DB"/>
    <w:rsid w:val="00010D80"/>
    <w:rsid w:val="00010EEA"/>
    <w:rsid w:val="0001324F"/>
    <w:rsid w:val="00014352"/>
    <w:rsid w:val="00014388"/>
    <w:rsid w:val="00014940"/>
    <w:rsid w:val="00016D29"/>
    <w:rsid w:val="000225C2"/>
    <w:rsid w:val="0002388A"/>
    <w:rsid w:val="00024013"/>
    <w:rsid w:val="00024A16"/>
    <w:rsid w:val="00026643"/>
    <w:rsid w:val="000271D4"/>
    <w:rsid w:val="000274FC"/>
    <w:rsid w:val="00027B97"/>
    <w:rsid w:val="00030A75"/>
    <w:rsid w:val="00030CA3"/>
    <w:rsid w:val="00031690"/>
    <w:rsid w:val="00031991"/>
    <w:rsid w:val="0003236D"/>
    <w:rsid w:val="000344A2"/>
    <w:rsid w:val="00034966"/>
    <w:rsid w:val="000367EB"/>
    <w:rsid w:val="00041151"/>
    <w:rsid w:val="0004407E"/>
    <w:rsid w:val="00044FA0"/>
    <w:rsid w:val="0004550E"/>
    <w:rsid w:val="0004588C"/>
    <w:rsid w:val="00046A97"/>
    <w:rsid w:val="00047C69"/>
    <w:rsid w:val="00047D62"/>
    <w:rsid w:val="000500A0"/>
    <w:rsid w:val="0005157A"/>
    <w:rsid w:val="000518DB"/>
    <w:rsid w:val="000526BC"/>
    <w:rsid w:val="00055B67"/>
    <w:rsid w:val="00057175"/>
    <w:rsid w:val="00062EA3"/>
    <w:rsid w:val="000647E9"/>
    <w:rsid w:val="00065227"/>
    <w:rsid w:val="00065F5C"/>
    <w:rsid w:val="000660BC"/>
    <w:rsid w:val="00066CF8"/>
    <w:rsid w:val="00070957"/>
    <w:rsid w:val="00070EA2"/>
    <w:rsid w:val="00071879"/>
    <w:rsid w:val="00072DA1"/>
    <w:rsid w:val="000737EA"/>
    <w:rsid w:val="00073947"/>
    <w:rsid w:val="000740F0"/>
    <w:rsid w:val="00075150"/>
    <w:rsid w:val="00075FB2"/>
    <w:rsid w:val="00077D0F"/>
    <w:rsid w:val="00080014"/>
    <w:rsid w:val="00081466"/>
    <w:rsid w:val="00081B87"/>
    <w:rsid w:val="000827C2"/>
    <w:rsid w:val="00082B28"/>
    <w:rsid w:val="00083C0D"/>
    <w:rsid w:val="00083F99"/>
    <w:rsid w:val="00085D7B"/>
    <w:rsid w:val="000862AD"/>
    <w:rsid w:val="00086497"/>
    <w:rsid w:val="000869F6"/>
    <w:rsid w:val="0008708A"/>
    <w:rsid w:val="00087C30"/>
    <w:rsid w:val="00091639"/>
    <w:rsid w:val="000920E9"/>
    <w:rsid w:val="00092B15"/>
    <w:rsid w:val="0009384C"/>
    <w:rsid w:val="00094991"/>
    <w:rsid w:val="0009653A"/>
    <w:rsid w:val="0009701D"/>
    <w:rsid w:val="00097A8D"/>
    <w:rsid w:val="000A01B6"/>
    <w:rsid w:val="000A10CB"/>
    <w:rsid w:val="000A127B"/>
    <w:rsid w:val="000A18CC"/>
    <w:rsid w:val="000A1E70"/>
    <w:rsid w:val="000A3C51"/>
    <w:rsid w:val="000A3FF7"/>
    <w:rsid w:val="000A40B5"/>
    <w:rsid w:val="000A530D"/>
    <w:rsid w:val="000A5ECE"/>
    <w:rsid w:val="000A65A5"/>
    <w:rsid w:val="000A7661"/>
    <w:rsid w:val="000B1632"/>
    <w:rsid w:val="000B2A6B"/>
    <w:rsid w:val="000B2E91"/>
    <w:rsid w:val="000B34D7"/>
    <w:rsid w:val="000B4CFC"/>
    <w:rsid w:val="000B62D3"/>
    <w:rsid w:val="000B677F"/>
    <w:rsid w:val="000B77B0"/>
    <w:rsid w:val="000B7BCE"/>
    <w:rsid w:val="000C2563"/>
    <w:rsid w:val="000C3551"/>
    <w:rsid w:val="000C5892"/>
    <w:rsid w:val="000C71E4"/>
    <w:rsid w:val="000C7793"/>
    <w:rsid w:val="000C7C20"/>
    <w:rsid w:val="000C7CC1"/>
    <w:rsid w:val="000C7F6A"/>
    <w:rsid w:val="000C7FCB"/>
    <w:rsid w:val="000C7FE1"/>
    <w:rsid w:val="000D0CDC"/>
    <w:rsid w:val="000D1FDC"/>
    <w:rsid w:val="000D2362"/>
    <w:rsid w:val="000D2879"/>
    <w:rsid w:val="000D2EEB"/>
    <w:rsid w:val="000D45B7"/>
    <w:rsid w:val="000D616E"/>
    <w:rsid w:val="000D688A"/>
    <w:rsid w:val="000D776A"/>
    <w:rsid w:val="000E047C"/>
    <w:rsid w:val="000E04F7"/>
    <w:rsid w:val="000E0ABC"/>
    <w:rsid w:val="000E27F6"/>
    <w:rsid w:val="000E2AF9"/>
    <w:rsid w:val="000E41AC"/>
    <w:rsid w:val="000E43FF"/>
    <w:rsid w:val="000E46E2"/>
    <w:rsid w:val="000E4FB9"/>
    <w:rsid w:val="000E59B4"/>
    <w:rsid w:val="000E5C9E"/>
    <w:rsid w:val="000F13B6"/>
    <w:rsid w:val="000F14F3"/>
    <w:rsid w:val="000F1FAA"/>
    <w:rsid w:val="000F26AB"/>
    <w:rsid w:val="000F3E7A"/>
    <w:rsid w:val="000F45A4"/>
    <w:rsid w:val="000F4F64"/>
    <w:rsid w:val="000F6D2E"/>
    <w:rsid w:val="000F7D07"/>
    <w:rsid w:val="0010119A"/>
    <w:rsid w:val="00101FE4"/>
    <w:rsid w:val="0010220E"/>
    <w:rsid w:val="0010271E"/>
    <w:rsid w:val="00102F9B"/>
    <w:rsid w:val="00104D48"/>
    <w:rsid w:val="00110327"/>
    <w:rsid w:val="001118DF"/>
    <w:rsid w:val="00111E6F"/>
    <w:rsid w:val="00112352"/>
    <w:rsid w:val="0011294F"/>
    <w:rsid w:val="00112A00"/>
    <w:rsid w:val="00113337"/>
    <w:rsid w:val="00113FD6"/>
    <w:rsid w:val="00114209"/>
    <w:rsid w:val="0011445E"/>
    <w:rsid w:val="00115483"/>
    <w:rsid w:val="001174C3"/>
    <w:rsid w:val="00117606"/>
    <w:rsid w:val="00117EB2"/>
    <w:rsid w:val="00117F96"/>
    <w:rsid w:val="00120D0A"/>
    <w:rsid w:val="00121E9E"/>
    <w:rsid w:val="0012208D"/>
    <w:rsid w:val="001231EE"/>
    <w:rsid w:val="001238E6"/>
    <w:rsid w:val="00124CB8"/>
    <w:rsid w:val="00124FFC"/>
    <w:rsid w:val="00125190"/>
    <w:rsid w:val="00130914"/>
    <w:rsid w:val="00131031"/>
    <w:rsid w:val="0013167D"/>
    <w:rsid w:val="00131908"/>
    <w:rsid w:val="00133075"/>
    <w:rsid w:val="00134140"/>
    <w:rsid w:val="001341B5"/>
    <w:rsid w:val="00134ACE"/>
    <w:rsid w:val="00137885"/>
    <w:rsid w:val="00137C3E"/>
    <w:rsid w:val="0014028F"/>
    <w:rsid w:val="001424E5"/>
    <w:rsid w:val="00144F79"/>
    <w:rsid w:val="001450D7"/>
    <w:rsid w:val="0014542D"/>
    <w:rsid w:val="00145673"/>
    <w:rsid w:val="001477F5"/>
    <w:rsid w:val="001503AC"/>
    <w:rsid w:val="00151727"/>
    <w:rsid w:val="00151E9E"/>
    <w:rsid w:val="001528ED"/>
    <w:rsid w:val="00152F37"/>
    <w:rsid w:val="00153ACD"/>
    <w:rsid w:val="001560CA"/>
    <w:rsid w:val="00157AC2"/>
    <w:rsid w:val="001633AB"/>
    <w:rsid w:val="00163992"/>
    <w:rsid w:val="00163F60"/>
    <w:rsid w:val="00164283"/>
    <w:rsid w:val="001642DA"/>
    <w:rsid w:val="00165CB6"/>
    <w:rsid w:val="0016669A"/>
    <w:rsid w:val="00166881"/>
    <w:rsid w:val="00167593"/>
    <w:rsid w:val="0017141B"/>
    <w:rsid w:val="00171B2D"/>
    <w:rsid w:val="00172062"/>
    <w:rsid w:val="00172554"/>
    <w:rsid w:val="001726D4"/>
    <w:rsid w:val="00172ACF"/>
    <w:rsid w:val="00172C8C"/>
    <w:rsid w:val="00175384"/>
    <w:rsid w:val="001760F1"/>
    <w:rsid w:val="00176482"/>
    <w:rsid w:val="00176486"/>
    <w:rsid w:val="00176953"/>
    <w:rsid w:val="00176DF6"/>
    <w:rsid w:val="00180504"/>
    <w:rsid w:val="0018192F"/>
    <w:rsid w:val="00183763"/>
    <w:rsid w:val="0018453C"/>
    <w:rsid w:val="001863C9"/>
    <w:rsid w:val="001905BF"/>
    <w:rsid w:val="00191E9B"/>
    <w:rsid w:val="00192036"/>
    <w:rsid w:val="00192B33"/>
    <w:rsid w:val="0019361C"/>
    <w:rsid w:val="00194031"/>
    <w:rsid w:val="00194458"/>
    <w:rsid w:val="00194B70"/>
    <w:rsid w:val="0019580E"/>
    <w:rsid w:val="00197526"/>
    <w:rsid w:val="001A1E98"/>
    <w:rsid w:val="001A263E"/>
    <w:rsid w:val="001A327A"/>
    <w:rsid w:val="001A33E1"/>
    <w:rsid w:val="001A50A6"/>
    <w:rsid w:val="001A54E2"/>
    <w:rsid w:val="001A5596"/>
    <w:rsid w:val="001A6E94"/>
    <w:rsid w:val="001A71E8"/>
    <w:rsid w:val="001B1FB8"/>
    <w:rsid w:val="001B2099"/>
    <w:rsid w:val="001B2E9F"/>
    <w:rsid w:val="001B37A0"/>
    <w:rsid w:val="001B3BF1"/>
    <w:rsid w:val="001B4B57"/>
    <w:rsid w:val="001B794B"/>
    <w:rsid w:val="001C0587"/>
    <w:rsid w:val="001C07F9"/>
    <w:rsid w:val="001C12D9"/>
    <w:rsid w:val="001C31DA"/>
    <w:rsid w:val="001C4668"/>
    <w:rsid w:val="001C5458"/>
    <w:rsid w:val="001C6F19"/>
    <w:rsid w:val="001C7155"/>
    <w:rsid w:val="001C7A5C"/>
    <w:rsid w:val="001C7E8D"/>
    <w:rsid w:val="001D0229"/>
    <w:rsid w:val="001D0EC7"/>
    <w:rsid w:val="001D251D"/>
    <w:rsid w:val="001D4780"/>
    <w:rsid w:val="001D48C0"/>
    <w:rsid w:val="001D510A"/>
    <w:rsid w:val="001D5848"/>
    <w:rsid w:val="001D743A"/>
    <w:rsid w:val="001D7A11"/>
    <w:rsid w:val="001D7D04"/>
    <w:rsid w:val="001E21DB"/>
    <w:rsid w:val="001E2749"/>
    <w:rsid w:val="001E3CDD"/>
    <w:rsid w:val="001E47A4"/>
    <w:rsid w:val="001E4BFA"/>
    <w:rsid w:val="001E4DA7"/>
    <w:rsid w:val="001E5845"/>
    <w:rsid w:val="001E6110"/>
    <w:rsid w:val="001E6E47"/>
    <w:rsid w:val="001E70C9"/>
    <w:rsid w:val="001F12BC"/>
    <w:rsid w:val="001F1548"/>
    <w:rsid w:val="001F1792"/>
    <w:rsid w:val="001F1ADD"/>
    <w:rsid w:val="001F311C"/>
    <w:rsid w:val="001F33C1"/>
    <w:rsid w:val="001F344A"/>
    <w:rsid w:val="001F38A0"/>
    <w:rsid w:val="001F4A6C"/>
    <w:rsid w:val="001F52CD"/>
    <w:rsid w:val="001F64FE"/>
    <w:rsid w:val="001F6CA1"/>
    <w:rsid w:val="001F72A6"/>
    <w:rsid w:val="001F730F"/>
    <w:rsid w:val="001F7345"/>
    <w:rsid w:val="00200D52"/>
    <w:rsid w:val="0020169E"/>
    <w:rsid w:val="00202AF6"/>
    <w:rsid w:val="00202AFD"/>
    <w:rsid w:val="0020392A"/>
    <w:rsid w:val="00204313"/>
    <w:rsid w:val="002054BA"/>
    <w:rsid w:val="00205736"/>
    <w:rsid w:val="002072BC"/>
    <w:rsid w:val="002072D1"/>
    <w:rsid w:val="002077D7"/>
    <w:rsid w:val="002111B5"/>
    <w:rsid w:val="0021493A"/>
    <w:rsid w:val="00215747"/>
    <w:rsid w:val="00216112"/>
    <w:rsid w:val="00217D60"/>
    <w:rsid w:val="00220452"/>
    <w:rsid w:val="00220A03"/>
    <w:rsid w:val="0022348B"/>
    <w:rsid w:val="00224BFA"/>
    <w:rsid w:val="0022694A"/>
    <w:rsid w:val="00226FD5"/>
    <w:rsid w:val="00230849"/>
    <w:rsid w:val="0023091D"/>
    <w:rsid w:val="00231492"/>
    <w:rsid w:val="00231FC9"/>
    <w:rsid w:val="002336C3"/>
    <w:rsid w:val="002347B3"/>
    <w:rsid w:val="00234ADA"/>
    <w:rsid w:val="00235231"/>
    <w:rsid w:val="00235521"/>
    <w:rsid w:val="00236542"/>
    <w:rsid w:val="002366F5"/>
    <w:rsid w:val="002408AC"/>
    <w:rsid w:val="00240C51"/>
    <w:rsid w:val="00240F27"/>
    <w:rsid w:val="00240FBC"/>
    <w:rsid w:val="002412AA"/>
    <w:rsid w:val="002434B2"/>
    <w:rsid w:val="002438F9"/>
    <w:rsid w:val="00243D49"/>
    <w:rsid w:val="00244651"/>
    <w:rsid w:val="002454D5"/>
    <w:rsid w:val="0024640B"/>
    <w:rsid w:val="002475CD"/>
    <w:rsid w:val="0024797E"/>
    <w:rsid w:val="00251B80"/>
    <w:rsid w:val="00251EF1"/>
    <w:rsid w:val="00251FDF"/>
    <w:rsid w:val="00254211"/>
    <w:rsid w:val="00257FDE"/>
    <w:rsid w:val="00260CD1"/>
    <w:rsid w:val="00262012"/>
    <w:rsid w:val="00263B3D"/>
    <w:rsid w:val="00263E29"/>
    <w:rsid w:val="00264278"/>
    <w:rsid w:val="0026449C"/>
    <w:rsid w:val="00264FD9"/>
    <w:rsid w:val="00265826"/>
    <w:rsid w:val="00270785"/>
    <w:rsid w:val="0027114D"/>
    <w:rsid w:val="00271668"/>
    <w:rsid w:val="002721B6"/>
    <w:rsid w:val="00272ECD"/>
    <w:rsid w:val="00272F51"/>
    <w:rsid w:val="00273F5C"/>
    <w:rsid w:val="002750DE"/>
    <w:rsid w:val="002757A5"/>
    <w:rsid w:val="00276285"/>
    <w:rsid w:val="00276921"/>
    <w:rsid w:val="00277335"/>
    <w:rsid w:val="00280C08"/>
    <w:rsid w:val="00280F05"/>
    <w:rsid w:val="0028129A"/>
    <w:rsid w:val="00281347"/>
    <w:rsid w:val="00281670"/>
    <w:rsid w:val="00281874"/>
    <w:rsid w:val="002823DC"/>
    <w:rsid w:val="00284E8A"/>
    <w:rsid w:val="002860F2"/>
    <w:rsid w:val="00286732"/>
    <w:rsid w:val="0028748C"/>
    <w:rsid w:val="00290A3D"/>
    <w:rsid w:val="00291D80"/>
    <w:rsid w:val="00294009"/>
    <w:rsid w:val="00294D0A"/>
    <w:rsid w:val="00296312"/>
    <w:rsid w:val="002A199C"/>
    <w:rsid w:val="002A1CD8"/>
    <w:rsid w:val="002A2AD9"/>
    <w:rsid w:val="002A42E0"/>
    <w:rsid w:val="002A4706"/>
    <w:rsid w:val="002A4792"/>
    <w:rsid w:val="002A67A7"/>
    <w:rsid w:val="002A7036"/>
    <w:rsid w:val="002A765A"/>
    <w:rsid w:val="002B0E91"/>
    <w:rsid w:val="002B40A0"/>
    <w:rsid w:val="002B46D9"/>
    <w:rsid w:val="002B483C"/>
    <w:rsid w:val="002B6E7A"/>
    <w:rsid w:val="002B6F35"/>
    <w:rsid w:val="002B6F40"/>
    <w:rsid w:val="002B76CF"/>
    <w:rsid w:val="002C0A2D"/>
    <w:rsid w:val="002C17CD"/>
    <w:rsid w:val="002C30E8"/>
    <w:rsid w:val="002C4E96"/>
    <w:rsid w:val="002C5B29"/>
    <w:rsid w:val="002C6AF6"/>
    <w:rsid w:val="002C6B0D"/>
    <w:rsid w:val="002C6DF2"/>
    <w:rsid w:val="002C7593"/>
    <w:rsid w:val="002C7841"/>
    <w:rsid w:val="002C7A46"/>
    <w:rsid w:val="002D02B7"/>
    <w:rsid w:val="002D2A66"/>
    <w:rsid w:val="002D2D40"/>
    <w:rsid w:val="002D3C6E"/>
    <w:rsid w:val="002D3E0E"/>
    <w:rsid w:val="002D4A92"/>
    <w:rsid w:val="002D6557"/>
    <w:rsid w:val="002D66A3"/>
    <w:rsid w:val="002D76AF"/>
    <w:rsid w:val="002D77DB"/>
    <w:rsid w:val="002E0E25"/>
    <w:rsid w:val="002E22AB"/>
    <w:rsid w:val="002E24EA"/>
    <w:rsid w:val="002E2B2E"/>
    <w:rsid w:val="002E4BE7"/>
    <w:rsid w:val="002E55B5"/>
    <w:rsid w:val="002E5689"/>
    <w:rsid w:val="002E614F"/>
    <w:rsid w:val="002E678E"/>
    <w:rsid w:val="002E7C20"/>
    <w:rsid w:val="002E7C94"/>
    <w:rsid w:val="002F0144"/>
    <w:rsid w:val="002F052D"/>
    <w:rsid w:val="002F37BD"/>
    <w:rsid w:val="002F478F"/>
    <w:rsid w:val="002F741D"/>
    <w:rsid w:val="002F76B5"/>
    <w:rsid w:val="003001F9"/>
    <w:rsid w:val="00302428"/>
    <w:rsid w:val="00302ED1"/>
    <w:rsid w:val="0030382D"/>
    <w:rsid w:val="00306174"/>
    <w:rsid w:val="00307521"/>
    <w:rsid w:val="00310CA6"/>
    <w:rsid w:val="003129C3"/>
    <w:rsid w:val="00313404"/>
    <w:rsid w:val="00313630"/>
    <w:rsid w:val="00315AEB"/>
    <w:rsid w:val="0031617A"/>
    <w:rsid w:val="003174B6"/>
    <w:rsid w:val="0031753D"/>
    <w:rsid w:val="00317D83"/>
    <w:rsid w:val="00320081"/>
    <w:rsid w:val="00320D05"/>
    <w:rsid w:val="00321976"/>
    <w:rsid w:val="00321B89"/>
    <w:rsid w:val="00321CA7"/>
    <w:rsid w:val="003223F8"/>
    <w:rsid w:val="00323128"/>
    <w:rsid w:val="003232BE"/>
    <w:rsid w:val="00323676"/>
    <w:rsid w:val="00324711"/>
    <w:rsid w:val="00324829"/>
    <w:rsid w:val="00324C5E"/>
    <w:rsid w:val="00325495"/>
    <w:rsid w:val="003256EC"/>
    <w:rsid w:val="00325C40"/>
    <w:rsid w:val="0032609E"/>
    <w:rsid w:val="0032733A"/>
    <w:rsid w:val="00327452"/>
    <w:rsid w:val="00330EB9"/>
    <w:rsid w:val="00330F3F"/>
    <w:rsid w:val="00331232"/>
    <w:rsid w:val="00332194"/>
    <w:rsid w:val="00332739"/>
    <w:rsid w:val="00333119"/>
    <w:rsid w:val="0033391C"/>
    <w:rsid w:val="003376BC"/>
    <w:rsid w:val="0033772D"/>
    <w:rsid w:val="00337D29"/>
    <w:rsid w:val="003407F5"/>
    <w:rsid w:val="00341B16"/>
    <w:rsid w:val="00341B82"/>
    <w:rsid w:val="003453CA"/>
    <w:rsid w:val="00345A99"/>
    <w:rsid w:val="00345B43"/>
    <w:rsid w:val="00346D04"/>
    <w:rsid w:val="00347BBE"/>
    <w:rsid w:val="003504AD"/>
    <w:rsid w:val="00350AF5"/>
    <w:rsid w:val="003531A6"/>
    <w:rsid w:val="00354092"/>
    <w:rsid w:val="00355E26"/>
    <w:rsid w:val="0035611F"/>
    <w:rsid w:val="0036197C"/>
    <w:rsid w:val="00364D5F"/>
    <w:rsid w:val="003654E6"/>
    <w:rsid w:val="00365B36"/>
    <w:rsid w:val="00365E37"/>
    <w:rsid w:val="00366A49"/>
    <w:rsid w:val="003670E9"/>
    <w:rsid w:val="0036768B"/>
    <w:rsid w:val="0037114B"/>
    <w:rsid w:val="00371272"/>
    <w:rsid w:val="0037171F"/>
    <w:rsid w:val="00371E46"/>
    <w:rsid w:val="00371F82"/>
    <w:rsid w:val="00371FE1"/>
    <w:rsid w:val="00372E9E"/>
    <w:rsid w:val="003730F0"/>
    <w:rsid w:val="003732C6"/>
    <w:rsid w:val="003732DD"/>
    <w:rsid w:val="0037372A"/>
    <w:rsid w:val="0037468A"/>
    <w:rsid w:val="003747BC"/>
    <w:rsid w:val="00377A35"/>
    <w:rsid w:val="00383C99"/>
    <w:rsid w:val="00383F92"/>
    <w:rsid w:val="00384AC0"/>
    <w:rsid w:val="00384BF0"/>
    <w:rsid w:val="00385330"/>
    <w:rsid w:val="00385899"/>
    <w:rsid w:val="003863DC"/>
    <w:rsid w:val="003903EB"/>
    <w:rsid w:val="0039201D"/>
    <w:rsid w:val="00392044"/>
    <w:rsid w:val="00392993"/>
    <w:rsid w:val="00392E62"/>
    <w:rsid w:val="00394279"/>
    <w:rsid w:val="00394EF7"/>
    <w:rsid w:val="00395D0C"/>
    <w:rsid w:val="003966A2"/>
    <w:rsid w:val="00396EE8"/>
    <w:rsid w:val="00397D4E"/>
    <w:rsid w:val="003A0B68"/>
    <w:rsid w:val="003A1174"/>
    <w:rsid w:val="003A137F"/>
    <w:rsid w:val="003A1E1F"/>
    <w:rsid w:val="003A2BB8"/>
    <w:rsid w:val="003A309A"/>
    <w:rsid w:val="003A315F"/>
    <w:rsid w:val="003A35AC"/>
    <w:rsid w:val="003A363B"/>
    <w:rsid w:val="003A3E37"/>
    <w:rsid w:val="003A5A47"/>
    <w:rsid w:val="003A6602"/>
    <w:rsid w:val="003A6906"/>
    <w:rsid w:val="003B048F"/>
    <w:rsid w:val="003B11CF"/>
    <w:rsid w:val="003B1F62"/>
    <w:rsid w:val="003B2FE5"/>
    <w:rsid w:val="003B39F2"/>
    <w:rsid w:val="003B3B7A"/>
    <w:rsid w:val="003B51FB"/>
    <w:rsid w:val="003B660F"/>
    <w:rsid w:val="003B7044"/>
    <w:rsid w:val="003B7470"/>
    <w:rsid w:val="003C0F6A"/>
    <w:rsid w:val="003C11DB"/>
    <w:rsid w:val="003C1E8C"/>
    <w:rsid w:val="003C2BD3"/>
    <w:rsid w:val="003C5808"/>
    <w:rsid w:val="003C5B6B"/>
    <w:rsid w:val="003C6BA0"/>
    <w:rsid w:val="003C7A4E"/>
    <w:rsid w:val="003D0095"/>
    <w:rsid w:val="003D3909"/>
    <w:rsid w:val="003D4752"/>
    <w:rsid w:val="003E03C5"/>
    <w:rsid w:val="003E177B"/>
    <w:rsid w:val="003E18D5"/>
    <w:rsid w:val="003E21D9"/>
    <w:rsid w:val="003E3113"/>
    <w:rsid w:val="003E31D1"/>
    <w:rsid w:val="003E374E"/>
    <w:rsid w:val="003E3D52"/>
    <w:rsid w:val="003E51A9"/>
    <w:rsid w:val="003E5657"/>
    <w:rsid w:val="003E683A"/>
    <w:rsid w:val="003E6A30"/>
    <w:rsid w:val="003E733A"/>
    <w:rsid w:val="003F3EEF"/>
    <w:rsid w:val="003F6818"/>
    <w:rsid w:val="003F6C2B"/>
    <w:rsid w:val="003F75C3"/>
    <w:rsid w:val="003F7922"/>
    <w:rsid w:val="00400F80"/>
    <w:rsid w:val="004014BB"/>
    <w:rsid w:val="00401A96"/>
    <w:rsid w:val="00401B29"/>
    <w:rsid w:val="00401E34"/>
    <w:rsid w:val="004024D9"/>
    <w:rsid w:val="00403562"/>
    <w:rsid w:val="004058F0"/>
    <w:rsid w:val="00405C67"/>
    <w:rsid w:val="00406647"/>
    <w:rsid w:val="00406709"/>
    <w:rsid w:val="00406B9F"/>
    <w:rsid w:val="0040709F"/>
    <w:rsid w:val="0040720B"/>
    <w:rsid w:val="0041047C"/>
    <w:rsid w:val="0041055F"/>
    <w:rsid w:val="004129C1"/>
    <w:rsid w:val="00413A77"/>
    <w:rsid w:val="0041420D"/>
    <w:rsid w:val="00415327"/>
    <w:rsid w:val="004156AA"/>
    <w:rsid w:val="00417D54"/>
    <w:rsid w:val="00420BDA"/>
    <w:rsid w:val="0042128D"/>
    <w:rsid w:val="004223AC"/>
    <w:rsid w:val="004233A7"/>
    <w:rsid w:val="00424657"/>
    <w:rsid w:val="00426335"/>
    <w:rsid w:val="00427328"/>
    <w:rsid w:val="004304F2"/>
    <w:rsid w:val="00430FA6"/>
    <w:rsid w:val="0043151B"/>
    <w:rsid w:val="004325E2"/>
    <w:rsid w:val="00432A14"/>
    <w:rsid w:val="00432AA7"/>
    <w:rsid w:val="004336D7"/>
    <w:rsid w:val="0043407C"/>
    <w:rsid w:val="00434187"/>
    <w:rsid w:val="00434753"/>
    <w:rsid w:val="004350E5"/>
    <w:rsid w:val="004353D8"/>
    <w:rsid w:val="004356E8"/>
    <w:rsid w:val="00435A22"/>
    <w:rsid w:val="00435E1F"/>
    <w:rsid w:val="00435E34"/>
    <w:rsid w:val="00437121"/>
    <w:rsid w:val="00437262"/>
    <w:rsid w:val="00437331"/>
    <w:rsid w:val="00437423"/>
    <w:rsid w:val="00440D77"/>
    <w:rsid w:val="004424E4"/>
    <w:rsid w:val="004425E6"/>
    <w:rsid w:val="00442B3C"/>
    <w:rsid w:val="004446DC"/>
    <w:rsid w:val="0044488D"/>
    <w:rsid w:val="004454E1"/>
    <w:rsid w:val="00445DCE"/>
    <w:rsid w:val="004468AA"/>
    <w:rsid w:val="004470F1"/>
    <w:rsid w:val="00450AE4"/>
    <w:rsid w:val="004517BE"/>
    <w:rsid w:val="004542AD"/>
    <w:rsid w:val="00454692"/>
    <w:rsid w:val="00454F98"/>
    <w:rsid w:val="00461FE0"/>
    <w:rsid w:val="00464383"/>
    <w:rsid w:val="004644AB"/>
    <w:rsid w:val="004659FB"/>
    <w:rsid w:val="00465B23"/>
    <w:rsid w:val="00465E5C"/>
    <w:rsid w:val="00467758"/>
    <w:rsid w:val="00467906"/>
    <w:rsid w:val="00467C34"/>
    <w:rsid w:val="00467F91"/>
    <w:rsid w:val="00471361"/>
    <w:rsid w:val="00471F50"/>
    <w:rsid w:val="004733C1"/>
    <w:rsid w:val="00477CC6"/>
    <w:rsid w:val="004802CB"/>
    <w:rsid w:val="0048033D"/>
    <w:rsid w:val="0048060B"/>
    <w:rsid w:val="00480F14"/>
    <w:rsid w:val="0048100C"/>
    <w:rsid w:val="004825F7"/>
    <w:rsid w:val="004828C8"/>
    <w:rsid w:val="00483156"/>
    <w:rsid w:val="00483180"/>
    <w:rsid w:val="00483614"/>
    <w:rsid w:val="004838B7"/>
    <w:rsid w:val="00483D01"/>
    <w:rsid w:val="0048482B"/>
    <w:rsid w:val="0048497C"/>
    <w:rsid w:val="004873C7"/>
    <w:rsid w:val="00487464"/>
    <w:rsid w:val="004879CC"/>
    <w:rsid w:val="004928D7"/>
    <w:rsid w:val="004928DC"/>
    <w:rsid w:val="004928EF"/>
    <w:rsid w:val="00492A27"/>
    <w:rsid w:val="00492CB8"/>
    <w:rsid w:val="004938A0"/>
    <w:rsid w:val="004947DF"/>
    <w:rsid w:val="00495301"/>
    <w:rsid w:val="00496E4F"/>
    <w:rsid w:val="00497035"/>
    <w:rsid w:val="0049722B"/>
    <w:rsid w:val="004974AE"/>
    <w:rsid w:val="00497DEA"/>
    <w:rsid w:val="004A02D7"/>
    <w:rsid w:val="004A0BFB"/>
    <w:rsid w:val="004A1276"/>
    <w:rsid w:val="004A18B8"/>
    <w:rsid w:val="004A3B23"/>
    <w:rsid w:val="004A4A4F"/>
    <w:rsid w:val="004A5324"/>
    <w:rsid w:val="004A537A"/>
    <w:rsid w:val="004A6375"/>
    <w:rsid w:val="004A6C1B"/>
    <w:rsid w:val="004A7EAE"/>
    <w:rsid w:val="004B0636"/>
    <w:rsid w:val="004B1049"/>
    <w:rsid w:val="004B3427"/>
    <w:rsid w:val="004B3D15"/>
    <w:rsid w:val="004B401B"/>
    <w:rsid w:val="004B53ED"/>
    <w:rsid w:val="004B57DA"/>
    <w:rsid w:val="004B62B5"/>
    <w:rsid w:val="004B6DE9"/>
    <w:rsid w:val="004B7140"/>
    <w:rsid w:val="004C05EC"/>
    <w:rsid w:val="004C14E9"/>
    <w:rsid w:val="004C21F0"/>
    <w:rsid w:val="004C24AB"/>
    <w:rsid w:val="004C427F"/>
    <w:rsid w:val="004C446B"/>
    <w:rsid w:val="004C462B"/>
    <w:rsid w:val="004C5020"/>
    <w:rsid w:val="004C5D0B"/>
    <w:rsid w:val="004C633B"/>
    <w:rsid w:val="004C69CC"/>
    <w:rsid w:val="004C7BC3"/>
    <w:rsid w:val="004D099A"/>
    <w:rsid w:val="004D14A4"/>
    <w:rsid w:val="004D38BE"/>
    <w:rsid w:val="004D442C"/>
    <w:rsid w:val="004D4AB7"/>
    <w:rsid w:val="004D4C1C"/>
    <w:rsid w:val="004D5265"/>
    <w:rsid w:val="004D5EDE"/>
    <w:rsid w:val="004D7D7E"/>
    <w:rsid w:val="004E2C13"/>
    <w:rsid w:val="004E5ECC"/>
    <w:rsid w:val="004E5FD3"/>
    <w:rsid w:val="004F1352"/>
    <w:rsid w:val="004F1EE5"/>
    <w:rsid w:val="004F1FF6"/>
    <w:rsid w:val="004F2927"/>
    <w:rsid w:val="004F4051"/>
    <w:rsid w:val="004F4241"/>
    <w:rsid w:val="004F4A40"/>
    <w:rsid w:val="004F5D50"/>
    <w:rsid w:val="004F5FFF"/>
    <w:rsid w:val="004F6574"/>
    <w:rsid w:val="0050045C"/>
    <w:rsid w:val="00501820"/>
    <w:rsid w:val="00504B54"/>
    <w:rsid w:val="00505D46"/>
    <w:rsid w:val="005067C2"/>
    <w:rsid w:val="00506F87"/>
    <w:rsid w:val="005072F8"/>
    <w:rsid w:val="00507644"/>
    <w:rsid w:val="00512706"/>
    <w:rsid w:val="0051350B"/>
    <w:rsid w:val="00513D5E"/>
    <w:rsid w:val="005144EE"/>
    <w:rsid w:val="00514E9E"/>
    <w:rsid w:val="00515FB1"/>
    <w:rsid w:val="005172FC"/>
    <w:rsid w:val="005202E2"/>
    <w:rsid w:val="00522799"/>
    <w:rsid w:val="00522D59"/>
    <w:rsid w:val="00523DC0"/>
    <w:rsid w:val="005251C4"/>
    <w:rsid w:val="00526AFA"/>
    <w:rsid w:val="0053093B"/>
    <w:rsid w:val="005316A9"/>
    <w:rsid w:val="00531785"/>
    <w:rsid w:val="00531F96"/>
    <w:rsid w:val="00535565"/>
    <w:rsid w:val="0053586A"/>
    <w:rsid w:val="00535B2B"/>
    <w:rsid w:val="005368BD"/>
    <w:rsid w:val="00540CD8"/>
    <w:rsid w:val="00541031"/>
    <w:rsid w:val="005426E7"/>
    <w:rsid w:val="00543001"/>
    <w:rsid w:val="00543799"/>
    <w:rsid w:val="00543A33"/>
    <w:rsid w:val="00545C61"/>
    <w:rsid w:val="00546B55"/>
    <w:rsid w:val="00550B8D"/>
    <w:rsid w:val="00552559"/>
    <w:rsid w:val="00553F57"/>
    <w:rsid w:val="00555A9F"/>
    <w:rsid w:val="00556BEB"/>
    <w:rsid w:val="00556CF0"/>
    <w:rsid w:val="0056088F"/>
    <w:rsid w:val="00560AE1"/>
    <w:rsid w:val="005616A9"/>
    <w:rsid w:val="0056192C"/>
    <w:rsid w:val="00561E5D"/>
    <w:rsid w:val="00562F86"/>
    <w:rsid w:val="0056379D"/>
    <w:rsid w:val="005642B6"/>
    <w:rsid w:val="00564F8B"/>
    <w:rsid w:val="005670C5"/>
    <w:rsid w:val="0057019A"/>
    <w:rsid w:val="00570D52"/>
    <w:rsid w:val="0057386A"/>
    <w:rsid w:val="00573E91"/>
    <w:rsid w:val="00574688"/>
    <w:rsid w:val="00574BF0"/>
    <w:rsid w:val="00574EEE"/>
    <w:rsid w:val="00575392"/>
    <w:rsid w:val="00575E03"/>
    <w:rsid w:val="00576B47"/>
    <w:rsid w:val="00580F95"/>
    <w:rsid w:val="00581313"/>
    <w:rsid w:val="005825A4"/>
    <w:rsid w:val="005825D3"/>
    <w:rsid w:val="00583210"/>
    <w:rsid w:val="00584607"/>
    <w:rsid w:val="005846E2"/>
    <w:rsid w:val="0058556D"/>
    <w:rsid w:val="005860FA"/>
    <w:rsid w:val="00586720"/>
    <w:rsid w:val="00586DA4"/>
    <w:rsid w:val="00590AF0"/>
    <w:rsid w:val="0059229A"/>
    <w:rsid w:val="00592466"/>
    <w:rsid w:val="0059279A"/>
    <w:rsid w:val="00593C8D"/>
    <w:rsid w:val="00594219"/>
    <w:rsid w:val="005947BA"/>
    <w:rsid w:val="005949B2"/>
    <w:rsid w:val="00594C95"/>
    <w:rsid w:val="00594DA1"/>
    <w:rsid w:val="00596277"/>
    <w:rsid w:val="00596741"/>
    <w:rsid w:val="005969A5"/>
    <w:rsid w:val="005A12E1"/>
    <w:rsid w:val="005A172C"/>
    <w:rsid w:val="005A1914"/>
    <w:rsid w:val="005A37AB"/>
    <w:rsid w:val="005A54C3"/>
    <w:rsid w:val="005A61E5"/>
    <w:rsid w:val="005A66CD"/>
    <w:rsid w:val="005A6C77"/>
    <w:rsid w:val="005A6DB4"/>
    <w:rsid w:val="005A7680"/>
    <w:rsid w:val="005A7F69"/>
    <w:rsid w:val="005B07E7"/>
    <w:rsid w:val="005B0EC8"/>
    <w:rsid w:val="005B162E"/>
    <w:rsid w:val="005B1D0F"/>
    <w:rsid w:val="005B35D9"/>
    <w:rsid w:val="005B3DA6"/>
    <w:rsid w:val="005B4B01"/>
    <w:rsid w:val="005B548D"/>
    <w:rsid w:val="005B5BE8"/>
    <w:rsid w:val="005B6AB3"/>
    <w:rsid w:val="005C1A32"/>
    <w:rsid w:val="005C4B8B"/>
    <w:rsid w:val="005C4F30"/>
    <w:rsid w:val="005C536A"/>
    <w:rsid w:val="005C7238"/>
    <w:rsid w:val="005C7358"/>
    <w:rsid w:val="005D19E0"/>
    <w:rsid w:val="005D1A4F"/>
    <w:rsid w:val="005D2A03"/>
    <w:rsid w:val="005D2E5B"/>
    <w:rsid w:val="005D3A3D"/>
    <w:rsid w:val="005D4498"/>
    <w:rsid w:val="005D624C"/>
    <w:rsid w:val="005D6755"/>
    <w:rsid w:val="005E02C2"/>
    <w:rsid w:val="005E1A62"/>
    <w:rsid w:val="005E232B"/>
    <w:rsid w:val="005E2E2B"/>
    <w:rsid w:val="005E301A"/>
    <w:rsid w:val="005E38D4"/>
    <w:rsid w:val="005E4041"/>
    <w:rsid w:val="005E4264"/>
    <w:rsid w:val="005E4564"/>
    <w:rsid w:val="005E50BA"/>
    <w:rsid w:val="005E760C"/>
    <w:rsid w:val="005E7B55"/>
    <w:rsid w:val="005F13B8"/>
    <w:rsid w:val="005F2AC9"/>
    <w:rsid w:val="005F424B"/>
    <w:rsid w:val="005F67AB"/>
    <w:rsid w:val="005F6D04"/>
    <w:rsid w:val="005F7D42"/>
    <w:rsid w:val="006024AF"/>
    <w:rsid w:val="00603CFD"/>
    <w:rsid w:val="00604BDE"/>
    <w:rsid w:val="00604C51"/>
    <w:rsid w:val="0060532A"/>
    <w:rsid w:val="006064D1"/>
    <w:rsid w:val="00607148"/>
    <w:rsid w:val="00607647"/>
    <w:rsid w:val="006078EF"/>
    <w:rsid w:val="00607B93"/>
    <w:rsid w:val="00610AC4"/>
    <w:rsid w:val="00613913"/>
    <w:rsid w:val="00614420"/>
    <w:rsid w:val="00615E22"/>
    <w:rsid w:val="006166F8"/>
    <w:rsid w:val="00616E51"/>
    <w:rsid w:val="00616E82"/>
    <w:rsid w:val="006177B1"/>
    <w:rsid w:val="00617E3E"/>
    <w:rsid w:val="0062179A"/>
    <w:rsid w:val="00621BCD"/>
    <w:rsid w:val="00621C24"/>
    <w:rsid w:val="00621CAC"/>
    <w:rsid w:val="00624427"/>
    <w:rsid w:val="00624C82"/>
    <w:rsid w:val="006268DA"/>
    <w:rsid w:val="00627EC2"/>
    <w:rsid w:val="00630989"/>
    <w:rsid w:val="0063213A"/>
    <w:rsid w:val="006348CA"/>
    <w:rsid w:val="00635061"/>
    <w:rsid w:val="00635C8F"/>
    <w:rsid w:val="00635C95"/>
    <w:rsid w:val="0063672E"/>
    <w:rsid w:val="00637053"/>
    <w:rsid w:val="00640BDE"/>
    <w:rsid w:val="006455ED"/>
    <w:rsid w:val="00646357"/>
    <w:rsid w:val="0064653D"/>
    <w:rsid w:val="006465AA"/>
    <w:rsid w:val="006476D3"/>
    <w:rsid w:val="00647C1B"/>
    <w:rsid w:val="006524C3"/>
    <w:rsid w:val="00652720"/>
    <w:rsid w:val="00652D03"/>
    <w:rsid w:val="00655799"/>
    <w:rsid w:val="00655A31"/>
    <w:rsid w:val="00655D68"/>
    <w:rsid w:val="00657346"/>
    <w:rsid w:val="00661D37"/>
    <w:rsid w:val="00662B74"/>
    <w:rsid w:val="00663C08"/>
    <w:rsid w:val="00665ACF"/>
    <w:rsid w:val="006670EF"/>
    <w:rsid w:val="0066751C"/>
    <w:rsid w:val="00667668"/>
    <w:rsid w:val="00670588"/>
    <w:rsid w:val="0067373E"/>
    <w:rsid w:val="00673A5B"/>
    <w:rsid w:val="00674994"/>
    <w:rsid w:val="00675F9E"/>
    <w:rsid w:val="00676784"/>
    <w:rsid w:val="00676A02"/>
    <w:rsid w:val="00680600"/>
    <w:rsid w:val="006809BC"/>
    <w:rsid w:val="006823C6"/>
    <w:rsid w:val="00682734"/>
    <w:rsid w:val="00683453"/>
    <w:rsid w:val="0068462A"/>
    <w:rsid w:val="00685136"/>
    <w:rsid w:val="00685A26"/>
    <w:rsid w:val="00685EDC"/>
    <w:rsid w:val="006919ED"/>
    <w:rsid w:val="00692C62"/>
    <w:rsid w:val="00693A4A"/>
    <w:rsid w:val="00695E76"/>
    <w:rsid w:val="00696539"/>
    <w:rsid w:val="0069698B"/>
    <w:rsid w:val="00696E49"/>
    <w:rsid w:val="00696F71"/>
    <w:rsid w:val="00697E82"/>
    <w:rsid w:val="006A0A62"/>
    <w:rsid w:val="006A13B4"/>
    <w:rsid w:val="006A1408"/>
    <w:rsid w:val="006A2651"/>
    <w:rsid w:val="006A655D"/>
    <w:rsid w:val="006A6BC1"/>
    <w:rsid w:val="006B0E0A"/>
    <w:rsid w:val="006B1F4B"/>
    <w:rsid w:val="006B21A0"/>
    <w:rsid w:val="006B2A4A"/>
    <w:rsid w:val="006B2F71"/>
    <w:rsid w:val="006B42B5"/>
    <w:rsid w:val="006B4CF9"/>
    <w:rsid w:val="006B592E"/>
    <w:rsid w:val="006B73DA"/>
    <w:rsid w:val="006C03BC"/>
    <w:rsid w:val="006C1429"/>
    <w:rsid w:val="006C1B94"/>
    <w:rsid w:val="006C1DEB"/>
    <w:rsid w:val="006C1F20"/>
    <w:rsid w:val="006C29FC"/>
    <w:rsid w:val="006C2F0C"/>
    <w:rsid w:val="006C2F49"/>
    <w:rsid w:val="006C39F1"/>
    <w:rsid w:val="006C4AD3"/>
    <w:rsid w:val="006C4B02"/>
    <w:rsid w:val="006C4BA6"/>
    <w:rsid w:val="006C629F"/>
    <w:rsid w:val="006C654E"/>
    <w:rsid w:val="006C6B4F"/>
    <w:rsid w:val="006C6E80"/>
    <w:rsid w:val="006C7FB5"/>
    <w:rsid w:val="006D0472"/>
    <w:rsid w:val="006D04EF"/>
    <w:rsid w:val="006D06CE"/>
    <w:rsid w:val="006D1095"/>
    <w:rsid w:val="006D12CC"/>
    <w:rsid w:val="006D1496"/>
    <w:rsid w:val="006D1777"/>
    <w:rsid w:val="006D2250"/>
    <w:rsid w:val="006D422C"/>
    <w:rsid w:val="006D47E0"/>
    <w:rsid w:val="006D4E4B"/>
    <w:rsid w:val="006D65D0"/>
    <w:rsid w:val="006D70A9"/>
    <w:rsid w:val="006E0D26"/>
    <w:rsid w:val="006E1794"/>
    <w:rsid w:val="006E19C3"/>
    <w:rsid w:val="006E34ED"/>
    <w:rsid w:val="006E3C3C"/>
    <w:rsid w:val="006E4454"/>
    <w:rsid w:val="006E56E6"/>
    <w:rsid w:val="006E6226"/>
    <w:rsid w:val="006E6372"/>
    <w:rsid w:val="006F05BA"/>
    <w:rsid w:val="006F0FE8"/>
    <w:rsid w:val="006F17AF"/>
    <w:rsid w:val="006F180E"/>
    <w:rsid w:val="006F1EE9"/>
    <w:rsid w:val="006F2625"/>
    <w:rsid w:val="006F2BE1"/>
    <w:rsid w:val="006F35F2"/>
    <w:rsid w:val="006F3CDD"/>
    <w:rsid w:val="006F4485"/>
    <w:rsid w:val="006F4620"/>
    <w:rsid w:val="006F508D"/>
    <w:rsid w:val="006F50A5"/>
    <w:rsid w:val="006F56D5"/>
    <w:rsid w:val="006F5D2A"/>
    <w:rsid w:val="006F751C"/>
    <w:rsid w:val="00700474"/>
    <w:rsid w:val="007009FD"/>
    <w:rsid w:val="0070266A"/>
    <w:rsid w:val="007029F5"/>
    <w:rsid w:val="00702B60"/>
    <w:rsid w:val="00703B11"/>
    <w:rsid w:val="007045CA"/>
    <w:rsid w:val="00704DF6"/>
    <w:rsid w:val="00705200"/>
    <w:rsid w:val="00705CF6"/>
    <w:rsid w:val="00706EA8"/>
    <w:rsid w:val="0070729B"/>
    <w:rsid w:val="0071072B"/>
    <w:rsid w:val="00711AF0"/>
    <w:rsid w:val="00712ABA"/>
    <w:rsid w:val="00712CB7"/>
    <w:rsid w:val="00713A25"/>
    <w:rsid w:val="00714213"/>
    <w:rsid w:val="00714276"/>
    <w:rsid w:val="007155E6"/>
    <w:rsid w:val="00716126"/>
    <w:rsid w:val="00716208"/>
    <w:rsid w:val="00720B37"/>
    <w:rsid w:val="0072103E"/>
    <w:rsid w:val="00721454"/>
    <w:rsid w:val="007216F7"/>
    <w:rsid w:val="00721F84"/>
    <w:rsid w:val="00722AD3"/>
    <w:rsid w:val="0072534B"/>
    <w:rsid w:val="00726669"/>
    <w:rsid w:val="007275F5"/>
    <w:rsid w:val="007317F0"/>
    <w:rsid w:val="00731CA8"/>
    <w:rsid w:val="007329B2"/>
    <w:rsid w:val="00732A60"/>
    <w:rsid w:val="00732F4F"/>
    <w:rsid w:val="00737728"/>
    <w:rsid w:val="00737D70"/>
    <w:rsid w:val="00740800"/>
    <w:rsid w:val="0074201C"/>
    <w:rsid w:val="00742B87"/>
    <w:rsid w:val="00742F1D"/>
    <w:rsid w:val="00743D1D"/>
    <w:rsid w:val="00744A24"/>
    <w:rsid w:val="00746BD1"/>
    <w:rsid w:val="007478E1"/>
    <w:rsid w:val="00747EA1"/>
    <w:rsid w:val="007512B4"/>
    <w:rsid w:val="007535AA"/>
    <w:rsid w:val="00756B50"/>
    <w:rsid w:val="0075719D"/>
    <w:rsid w:val="007611AB"/>
    <w:rsid w:val="007621F6"/>
    <w:rsid w:val="007625CB"/>
    <w:rsid w:val="00762D41"/>
    <w:rsid w:val="0076318F"/>
    <w:rsid w:val="007632D0"/>
    <w:rsid w:val="007643E2"/>
    <w:rsid w:val="007665C4"/>
    <w:rsid w:val="0076680F"/>
    <w:rsid w:val="00767F8E"/>
    <w:rsid w:val="007700F3"/>
    <w:rsid w:val="00770539"/>
    <w:rsid w:val="00770FA6"/>
    <w:rsid w:val="007711C6"/>
    <w:rsid w:val="007735AE"/>
    <w:rsid w:val="00775630"/>
    <w:rsid w:val="007773D3"/>
    <w:rsid w:val="007775FB"/>
    <w:rsid w:val="007839BE"/>
    <w:rsid w:val="00784218"/>
    <w:rsid w:val="00784EBB"/>
    <w:rsid w:val="00786942"/>
    <w:rsid w:val="00786ED5"/>
    <w:rsid w:val="0078763C"/>
    <w:rsid w:val="00791331"/>
    <w:rsid w:val="00793371"/>
    <w:rsid w:val="00794D65"/>
    <w:rsid w:val="00795143"/>
    <w:rsid w:val="00795268"/>
    <w:rsid w:val="00795EEE"/>
    <w:rsid w:val="0079785B"/>
    <w:rsid w:val="00797AF2"/>
    <w:rsid w:val="007A0CFB"/>
    <w:rsid w:val="007A2378"/>
    <w:rsid w:val="007A4EB3"/>
    <w:rsid w:val="007A5057"/>
    <w:rsid w:val="007A5FE0"/>
    <w:rsid w:val="007A7977"/>
    <w:rsid w:val="007A7B16"/>
    <w:rsid w:val="007A7C56"/>
    <w:rsid w:val="007B0A69"/>
    <w:rsid w:val="007B1F5D"/>
    <w:rsid w:val="007B23CC"/>
    <w:rsid w:val="007B2D9C"/>
    <w:rsid w:val="007B3C4E"/>
    <w:rsid w:val="007C3F59"/>
    <w:rsid w:val="007C43BD"/>
    <w:rsid w:val="007C48C3"/>
    <w:rsid w:val="007C6486"/>
    <w:rsid w:val="007C7170"/>
    <w:rsid w:val="007C7AEB"/>
    <w:rsid w:val="007C7E36"/>
    <w:rsid w:val="007D21B9"/>
    <w:rsid w:val="007D2F9A"/>
    <w:rsid w:val="007D3AAE"/>
    <w:rsid w:val="007D3F7A"/>
    <w:rsid w:val="007D5A69"/>
    <w:rsid w:val="007D6592"/>
    <w:rsid w:val="007D7C05"/>
    <w:rsid w:val="007D7D0B"/>
    <w:rsid w:val="007E051B"/>
    <w:rsid w:val="007E16FE"/>
    <w:rsid w:val="007E190E"/>
    <w:rsid w:val="007E22D7"/>
    <w:rsid w:val="007E29EF"/>
    <w:rsid w:val="007E31FF"/>
    <w:rsid w:val="007E3F5F"/>
    <w:rsid w:val="007E544A"/>
    <w:rsid w:val="007E636C"/>
    <w:rsid w:val="007E6B68"/>
    <w:rsid w:val="007E7787"/>
    <w:rsid w:val="007E7E2C"/>
    <w:rsid w:val="007F0FCA"/>
    <w:rsid w:val="007F127F"/>
    <w:rsid w:val="007F1677"/>
    <w:rsid w:val="007F1EE6"/>
    <w:rsid w:val="007F31F1"/>
    <w:rsid w:val="007F3A48"/>
    <w:rsid w:val="007F3FA4"/>
    <w:rsid w:val="007F4BCD"/>
    <w:rsid w:val="007F5179"/>
    <w:rsid w:val="007F7734"/>
    <w:rsid w:val="007F7E57"/>
    <w:rsid w:val="0080013A"/>
    <w:rsid w:val="00802BDF"/>
    <w:rsid w:val="00802FE6"/>
    <w:rsid w:val="00803FCA"/>
    <w:rsid w:val="008045F7"/>
    <w:rsid w:val="00804ABE"/>
    <w:rsid w:val="00804EEB"/>
    <w:rsid w:val="0080557B"/>
    <w:rsid w:val="00805D40"/>
    <w:rsid w:val="0080610F"/>
    <w:rsid w:val="0080612B"/>
    <w:rsid w:val="0080793E"/>
    <w:rsid w:val="0081194C"/>
    <w:rsid w:val="00814902"/>
    <w:rsid w:val="0081492F"/>
    <w:rsid w:val="008166AD"/>
    <w:rsid w:val="0081793A"/>
    <w:rsid w:val="00820D4B"/>
    <w:rsid w:val="0082133B"/>
    <w:rsid w:val="00821B64"/>
    <w:rsid w:val="0082597C"/>
    <w:rsid w:val="00825A09"/>
    <w:rsid w:val="008264EB"/>
    <w:rsid w:val="0082707A"/>
    <w:rsid w:val="00827C6B"/>
    <w:rsid w:val="00830EC1"/>
    <w:rsid w:val="0083102F"/>
    <w:rsid w:val="00831076"/>
    <w:rsid w:val="00831D9B"/>
    <w:rsid w:val="00832484"/>
    <w:rsid w:val="0083260C"/>
    <w:rsid w:val="00832B58"/>
    <w:rsid w:val="0083367C"/>
    <w:rsid w:val="008337EF"/>
    <w:rsid w:val="008341FE"/>
    <w:rsid w:val="00834AB3"/>
    <w:rsid w:val="00835681"/>
    <w:rsid w:val="008371EA"/>
    <w:rsid w:val="00837DA5"/>
    <w:rsid w:val="008409E2"/>
    <w:rsid w:val="00840D8D"/>
    <w:rsid w:val="008413B3"/>
    <w:rsid w:val="00841B35"/>
    <w:rsid w:val="00842DC7"/>
    <w:rsid w:val="00843054"/>
    <w:rsid w:val="008431F1"/>
    <w:rsid w:val="00844E7C"/>
    <w:rsid w:val="00845AC4"/>
    <w:rsid w:val="00850C0B"/>
    <w:rsid w:val="00850FF9"/>
    <w:rsid w:val="008512B7"/>
    <w:rsid w:val="00851D98"/>
    <w:rsid w:val="00851E93"/>
    <w:rsid w:val="0085244B"/>
    <w:rsid w:val="00852565"/>
    <w:rsid w:val="008525BF"/>
    <w:rsid w:val="00853B98"/>
    <w:rsid w:val="00853D6B"/>
    <w:rsid w:val="0085429F"/>
    <w:rsid w:val="008543A2"/>
    <w:rsid w:val="0085513E"/>
    <w:rsid w:val="00856FC6"/>
    <w:rsid w:val="00857125"/>
    <w:rsid w:val="0085791F"/>
    <w:rsid w:val="00860279"/>
    <w:rsid w:val="008624B0"/>
    <w:rsid w:val="0086256A"/>
    <w:rsid w:val="00862FB9"/>
    <w:rsid w:val="00863296"/>
    <w:rsid w:val="0086337B"/>
    <w:rsid w:val="00865252"/>
    <w:rsid w:val="008660D4"/>
    <w:rsid w:val="008661B6"/>
    <w:rsid w:val="008667BD"/>
    <w:rsid w:val="00866E59"/>
    <w:rsid w:val="008670BE"/>
    <w:rsid w:val="008720E3"/>
    <w:rsid w:val="00872FE2"/>
    <w:rsid w:val="0087334D"/>
    <w:rsid w:val="00873F0F"/>
    <w:rsid w:val="00874985"/>
    <w:rsid w:val="00874BE9"/>
    <w:rsid w:val="00884E5E"/>
    <w:rsid w:val="008871CA"/>
    <w:rsid w:val="00887C64"/>
    <w:rsid w:val="00892C05"/>
    <w:rsid w:val="008936F4"/>
    <w:rsid w:val="00894C96"/>
    <w:rsid w:val="00895FD7"/>
    <w:rsid w:val="00896619"/>
    <w:rsid w:val="008971E4"/>
    <w:rsid w:val="008978D1"/>
    <w:rsid w:val="008A0F6B"/>
    <w:rsid w:val="008A26FE"/>
    <w:rsid w:val="008A2BB0"/>
    <w:rsid w:val="008A2DE6"/>
    <w:rsid w:val="008A42E6"/>
    <w:rsid w:val="008B39F9"/>
    <w:rsid w:val="008B466C"/>
    <w:rsid w:val="008B4AD4"/>
    <w:rsid w:val="008B4F55"/>
    <w:rsid w:val="008B63DD"/>
    <w:rsid w:val="008B67FF"/>
    <w:rsid w:val="008B7069"/>
    <w:rsid w:val="008C0DF4"/>
    <w:rsid w:val="008C134E"/>
    <w:rsid w:val="008C3778"/>
    <w:rsid w:val="008C39EF"/>
    <w:rsid w:val="008C4061"/>
    <w:rsid w:val="008C4F02"/>
    <w:rsid w:val="008C5033"/>
    <w:rsid w:val="008C5ED1"/>
    <w:rsid w:val="008C6970"/>
    <w:rsid w:val="008D0496"/>
    <w:rsid w:val="008D0EC3"/>
    <w:rsid w:val="008D190D"/>
    <w:rsid w:val="008D254E"/>
    <w:rsid w:val="008D28FF"/>
    <w:rsid w:val="008D2A85"/>
    <w:rsid w:val="008D31BB"/>
    <w:rsid w:val="008D3475"/>
    <w:rsid w:val="008D369A"/>
    <w:rsid w:val="008D3D05"/>
    <w:rsid w:val="008D3DC8"/>
    <w:rsid w:val="008D4A83"/>
    <w:rsid w:val="008D4B7C"/>
    <w:rsid w:val="008D6EAF"/>
    <w:rsid w:val="008E02F7"/>
    <w:rsid w:val="008E1202"/>
    <w:rsid w:val="008E13DD"/>
    <w:rsid w:val="008E1C3A"/>
    <w:rsid w:val="008E2B24"/>
    <w:rsid w:val="008E40C9"/>
    <w:rsid w:val="008E4E7A"/>
    <w:rsid w:val="008E52B4"/>
    <w:rsid w:val="008E67F9"/>
    <w:rsid w:val="008E769F"/>
    <w:rsid w:val="008E77A9"/>
    <w:rsid w:val="008F0501"/>
    <w:rsid w:val="008F0A7E"/>
    <w:rsid w:val="008F51F1"/>
    <w:rsid w:val="00901522"/>
    <w:rsid w:val="0090272A"/>
    <w:rsid w:val="00902766"/>
    <w:rsid w:val="00903CF1"/>
    <w:rsid w:val="0090401C"/>
    <w:rsid w:val="00904A3A"/>
    <w:rsid w:val="00904D2E"/>
    <w:rsid w:val="009055B0"/>
    <w:rsid w:val="00905E27"/>
    <w:rsid w:val="009069CC"/>
    <w:rsid w:val="00906F04"/>
    <w:rsid w:val="00907E66"/>
    <w:rsid w:val="0091133C"/>
    <w:rsid w:val="009125D6"/>
    <w:rsid w:val="00913091"/>
    <w:rsid w:val="009135DA"/>
    <w:rsid w:val="00914720"/>
    <w:rsid w:val="00914731"/>
    <w:rsid w:val="00915ACD"/>
    <w:rsid w:val="009164AA"/>
    <w:rsid w:val="00916A2D"/>
    <w:rsid w:val="00916BC6"/>
    <w:rsid w:val="00920FE4"/>
    <w:rsid w:val="00921303"/>
    <w:rsid w:val="0092266F"/>
    <w:rsid w:val="00922C5F"/>
    <w:rsid w:val="00923B0C"/>
    <w:rsid w:val="009247F0"/>
    <w:rsid w:val="00924C7E"/>
    <w:rsid w:val="00924E06"/>
    <w:rsid w:val="0092510D"/>
    <w:rsid w:val="00925C8E"/>
    <w:rsid w:val="00927EDB"/>
    <w:rsid w:val="009303AF"/>
    <w:rsid w:val="0093087A"/>
    <w:rsid w:val="00930F41"/>
    <w:rsid w:val="009318D7"/>
    <w:rsid w:val="00932B75"/>
    <w:rsid w:val="0093369E"/>
    <w:rsid w:val="00933BBF"/>
    <w:rsid w:val="0093404B"/>
    <w:rsid w:val="009347CC"/>
    <w:rsid w:val="0093532E"/>
    <w:rsid w:val="00935AC1"/>
    <w:rsid w:val="00937312"/>
    <w:rsid w:val="00941CA6"/>
    <w:rsid w:val="009425ED"/>
    <w:rsid w:val="00942D95"/>
    <w:rsid w:val="00943E3C"/>
    <w:rsid w:val="00944342"/>
    <w:rsid w:val="00945528"/>
    <w:rsid w:val="00952806"/>
    <w:rsid w:val="009531CF"/>
    <w:rsid w:val="00953B90"/>
    <w:rsid w:val="009554FA"/>
    <w:rsid w:val="00956C21"/>
    <w:rsid w:val="00961340"/>
    <w:rsid w:val="00961F5F"/>
    <w:rsid w:val="009628B6"/>
    <w:rsid w:val="009630EA"/>
    <w:rsid w:val="009639FF"/>
    <w:rsid w:val="00963DE3"/>
    <w:rsid w:val="00964AC7"/>
    <w:rsid w:val="00964DED"/>
    <w:rsid w:val="00965BAB"/>
    <w:rsid w:val="009662C3"/>
    <w:rsid w:val="0096767E"/>
    <w:rsid w:val="00967D8B"/>
    <w:rsid w:val="00970805"/>
    <w:rsid w:val="0097128B"/>
    <w:rsid w:val="009720A2"/>
    <w:rsid w:val="0097254B"/>
    <w:rsid w:val="00972FED"/>
    <w:rsid w:val="009749D9"/>
    <w:rsid w:val="00974A68"/>
    <w:rsid w:val="00975E70"/>
    <w:rsid w:val="0097635C"/>
    <w:rsid w:val="00976879"/>
    <w:rsid w:val="0097712A"/>
    <w:rsid w:val="00977C57"/>
    <w:rsid w:val="00980281"/>
    <w:rsid w:val="009810E2"/>
    <w:rsid w:val="009811FA"/>
    <w:rsid w:val="00982172"/>
    <w:rsid w:val="00982348"/>
    <w:rsid w:val="00983E3B"/>
    <w:rsid w:val="00983F0D"/>
    <w:rsid w:val="00984E96"/>
    <w:rsid w:val="0098520A"/>
    <w:rsid w:val="00986544"/>
    <w:rsid w:val="00986D1B"/>
    <w:rsid w:val="0098781A"/>
    <w:rsid w:val="0099057A"/>
    <w:rsid w:val="0099092A"/>
    <w:rsid w:val="00992134"/>
    <w:rsid w:val="00992529"/>
    <w:rsid w:val="009948BB"/>
    <w:rsid w:val="00994F26"/>
    <w:rsid w:val="009A01D2"/>
    <w:rsid w:val="009A0AEF"/>
    <w:rsid w:val="009A1F44"/>
    <w:rsid w:val="009A20BA"/>
    <w:rsid w:val="009A2D58"/>
    <w:rsid w:val="009A3239"/>
    <w:rsid w:val="009A37AD"/>
    <w:rsid w:val="009A3C51"/>
    <w:rsid w:val="009A5524"/>
    <w:rsid w:val="009A55CC"/>
    <w:rsid w:val="009A5E93"/>
    <w:rsid w:val="009A5F0B"/>
    <w:rsid w:val="009A7078"/>
    <w:rsid w:val="009A7357"/>
    <w:rsid w:val="009A7761"/>
    <w:rsid w:val="009B1FB7"/>
    <w:rsid w:val="009B24E4"/>
    <w:rsid w:val="009B292D"/>
    <w:rsid w:val="009B3153"/>
    <w:rsid w:val="009B3A25"/>
    <w:rsid w:val="009B6D91"/>
    <w:rsid w:val="009B7BEC"/>
    <w:rsid w:val="009C2B51"/>
    <w:rsid w:val="009C3841"/>
    <w:rsid w:val="009C4AC4"/>
    <w:rsid w:val="009C505C"/>
    <w:rsid w:val="009C6433"/>
    <w:rsid w:val="009C680D"/>
    <w:rsid w:val="009C7305"/>
    <w:rsid w:val="009D073E"/>
    <w:rsid w:val="009D1580"/>
    <w:rsid w:val="009D18FC"/>
    <w:rsid w:val="009D3782"/>
    <w:rsid w:val="009D431E"/>
    <w:rsid w:val="009D4CDF"/>
    <w:rsid w:val="009D5858"/>
    <w:rsid w:val="009D61A6"/>
    <w:rsid w:val="009D7E0A"/>
    <w:rsid w:val="009E0080"/>
    <w:rsid w:val="009E0958"/>
    <w:rsid w:val="009E2B42"/>
    <w:rsid w:val="009E312B"/>
    <w:rsid w:val="009E5B33"/>
    <w:rsid w:val="009E672F"/>
    <w:rsid w:val="009F13C1"/>
    <w:rsid w:val="009F17D1"/>
    <w:rsid w:val="009F1E17"/>
    <w:rsid w:val="009F305A"/>
    <w:rsid w:val="009F34A9"/>
    <w:rsid w:val="009F75CF"/>
    <w:rsid w:val="009F7E33"/>
    <w:rsid w:val="00A005C8"/>
    <w:rsid w:val="00A0109F"/>
    <w:rsid w:val="00A050A2"/>
    <w:rsid w:val="00A06D55"/>
    <w:rsid w:val="00A07315"/>
    <w:rsid w:val="00A07E64"/>
    <w:rsid w:val="00A10F12"/>
    <w:rsid w:val="00A114FF"/>
    <w:rsid w:val="00A126D8"/>
    <w:rsid w:val="00A152D8"/>
    <w:rsid w:val="00A15339"/>
    <w:rsid w:val="00A15C1E"/>
    <w:rsid w:val="00A15E46"/>
    <w:rsid w:val="00A16B8A"/>
    <w:rsid w:val="00A21063"/>
    <w:rsid w:val="00A219ED"/>
    <w:rsid w:val="00A222A2"/>
    <w:rsid w:val="00A25A57"/>
    <w:rsid w:val="00A2645D"/>
    <w:rsid w:val="00A26EB4"/>
    <w:rsid w:val="00A271EF"/>
    <w:rsid w:val="00A277F6"/>
    <w:rsid w:val="00A300FE"/>
    <w:rsid w:val="00A3071A"/>
    <w:rsid w:val="00A30839"/>
    <w:rsid w:val="00A30D25"/>
    <w:rsid w:val="00A31638"/>
    <w:rsid w:val="00A31868"/>
    <w:rsid w:val="00A32621"/>
    <w:rsid w:val="00A32D1E"/>
    <w:rsid w:val="00A33466"/>
    <w:rsid w:val="00A33F14"/>
    <w:rsid w:val="00A34240"/>
    <w:rsid w:val="00A36851"/>
    <w:rsid w:val="00A36B31"/>
    <w:rsid w:val="00A37086"/>
    <w:rsid w:val="00A37A6A"/>
    <w:rsid w:val="00A40690"/>
    <w:rsid w:val="00A4088E"/>
    <w:rsid w:val="00A417E2"/>
    <w:rsid w:val="00A42C12"/>
    <w:rsid w:val="00A43BC4"/>
    <w:rsid w:val="00A44782"/>
    <w:rsid w:val="00A44F2F"/>
    <w:rsid w:val="00A463B8"/>
    <w:rsid w:val="00A477B4"/>
    <w:rsid w:val="00A50D27"/>
    <w:rsid w:val="00A51B8A"/>
    <w:rsid w:val="00A528A2"/>
    <w:rsid w:val="00A52A02"/>
    <w:rsid w:val="00A53098"/>
    <w:rsid w:val="00A535B4"/>
    <w:rsid w:val="00A53DF6"/>
    <w:rsid w:val="00A5568A"/>
    <w:rsid w:val="00A56A07"/>
    <w:rsid w:val="00A604B0"/>
    <w:rsid w:val="00A613A8"/>
    <w:rsid w:val="00A61CED"/>
    <w:rsid w:val="00A6292F"/>
    <w:rsid w:val="00A64FAA"/>
    <w:rsid w:val="00A673C6"/>
    <w:rsid w:val="00A67526"/>
    <w:rsid w:val="00A72134"/>
    <w:rsid w:val="00A72230"/>
    <w:rsid w:val="00A72A7D"/>
    <w:rsid w:val="00A72C6B"/>
    <w:rsid w:val="00A731E5"/>
    <w:rsid w:val="00A74D6E"/>
    <w:rsid w:val="00A75587"/>
    <w:rsid w:val="00A770BC"/>
    <w:rsid w:val="00A77AE8"/>
    <w:rsid w:val="00A81894"/>
    <w:rsid w:val="00A81C71"/>
    <w:rsid w:val="00A824D8"/>
    <w:rsid w:val="00A84057"/>
    <w:rsid w:val="00A841AD"/>
    <w:rsid w:val="00A90443"/>
    <w:rsid w:val="00A90F4B"/>
    <w:rsid w:val="00A91116"/>
    <w:rsid w:val="00A91F2E"/>
    <w:rsid w:val="00A94283"/>
    <w:rsid w:val="00A94569"/>
    <w:rsid w:val="00A94DAD"/>
    <w:rsid w:val="00A9679D"/>
    <w:rsid w:val="00A96B45"/>
    <w:rsid w:val="00A96C57"/>
    <w:rsid w:val="00A978AB"/>
    <w:rsid w:val="00AA3079"/>
    <w:rsid w:val="00AA38BE"/>
    <w:rsid w:val="00AA3F6F"/>
    <w:rsid w:val="00AA4457"/>
    <w:rsid w:val="00AA4F8D"/>
    <w:rsid w:val="00AA63B5"/>
    <w:rsid w:val="00AA77CA"/>
    <w:rsid w:val="00AB0555"/>
    <w:rsid w:val="00AB0700"/>
    <w:rsid w:val="00AB2BA5"/>
    <w:rsid w:val="00AB2F18"/>
    <w:rsid w:val="00AB329D"/>
    <w:rsid w:val="00AB3348"/>
    <w:rsid w:val="00AB4A8C"/>
    <w:rsid w:val="00AB514D"/>
    <w:rsid w:val="00AB53DC"/>
    <w:rsid w:val="00AB5A35"/>
    <w:rsid w:val="00AB5E4A"/>
    <w:rsid w:val="00AC010C"/>
    <w:rsid w:val="00AC1B5A"/>
    <w:rsid w:val="00AC3A83"/>
    <w:rsid w:val="00AC5838"/>
    <w:rsid w:val="00AC5C72"/>
    <w:rsid w:val="00AC5CD4"/>
    <w:rsid w:val="00AC5E72"/>
    <w:rsid w:val="00AD02AD"/>
    <w:rsid w:val="00AD0B48"/>
    <w:rsid w:val="00AD10CD"/>
    <w:rsid w:val="00AD1224"/>
    <w:rsid w:val="00AD1878"/>
    <w:rsid w:val="00AD1B3D"/>
    <w:rsid w:val="00AD2C66"/>
    <w:rsid w:val="00AD3268"/>
    <w:rsid w:val="00AD32CD"/>
    <w:rsid w:val="00AD3F81"/>
    <w:rsid w:val="00AD6243"/>
    <w:rsid w:val="00AD6DE6"/>
    <w:rsid w:val="00AD73DB"/>
    <w:rsid w:val="00AD7491"/>
    <w:rsid w:val="00AE0361"/>
    <w:rsid w:val="00AE076F"/>
    <w:rsid w:val="00AE0C1B"/>
    <w:rsid w:val="00AE0DAE"/>
    <w:rsid w:val="00AE129D"/>
    <w:rsid w:val="00AE1770"/>
    <w:rsid w:val="00AE1C94"/>
    <w:rsid w:val="00AE2794"/>
    <w:rsid w:val="00AE2F37"/>
    <w:rsid w:val="00AE41F4"/>
    <w:rsid w:val="00AE463E"/>
    <w:rsid w:val="00AE4D97"/>
    <w:rsid w:val="00AE79B7"/>
    <w:rsid w:val="00AF0C5E"/>
    <w:rsid w:val="00AF395E"/>
    <w:rsid w:val="00AF4D43"/>
    <w:rsid w:val="00AF4F4D"/>
    <w:rsid w:val="00AF651E"/>
    <w:rsid w:val="00AF7206"/>
    <w:rsid w:val="00AF7248"/>
    <w:rsid w:val="00AF729F"/>
    <w:rsid w:val="00AF7F69"/>
    <w:rsid w:val="00B006A9"/>
    <w:rsid w:val="00B00AD4"/>
    <w:rsid w:val="00B02603"/>
    <w:rsid w:val="00B027FB"/>
    <w:rsid w:val="00B0454E"/>
    <w:rsid w:val="00B04898"/>
    <w:rsid w:val="00B10C37"/>
    <w:rsid w:val="00B15A05"/>
    <w:rsid w:val="00B15CDB"/>
    <w:rsid w:val="00B171D8"/>
    <w:rsid w:val="00B20E6F"/>
    <w:rsid w:val="00B21D08"/>
    <w:rsid w:val="00B22326"/>
    <w:rsid w:val="00B236A6"/>
    <w:rsid w:val="00B239EE"/>
    <w:rsid w:val="00B24BAC"/>
    <w:rsid w:val="00B24F0D"/>
    <w:rsid w:val="00B25BE1"/>
    <w:rsid w:val="00B263C7"/>
    <w:rsid w:val="00B271B2"/>
    <w:rsid w:val="00B305B3"/>
    <w:rsid w:val="00B31135"/>
    <w:rsid w:val="00B3126C"/>
    <w:rsid w:val="00B323B3"/>
    <w:rsid w:val="00B36190"/>
    <w:rsid w:val="00B3651F"/>
    <w:rsid w:val="00B36799"/>
    <w:rsid w:val="00B36ACA"/>
    <w:rsid w:val="00B3715D"/>
    <w:rsid w:val="00B371D4"/>
    <w:rsid w:val="00B37D83"/>
    <w:rsid w:val="00B40090"/>
    <w:rsid w:val="00B42729"/>
    <w:rsid w:val="00B43B5B"/>
    <w:rsid w:val="00B44118"/>
    <w:rsid w:val="00B4433E"/>
    <w:rsid w:val="00B444F4"/>
    <w:rsid w:val="00B44B60"/>
    <w:rsid w:val="00B4572A"/>
    <w:rsid w:val="00B46504"/>
    <w:rsid w:val="00B523A9"/>
    <w:rsid w:val="00B527B7"/>
    <w:rsid w:val="00B532B0"/>
    <w:rsid w:val="00B53931"/>
    <w:rsid w:val="00B5451C"/>
    <w:rsid w:val="00B56481"/>
    <w:rsid w:val="00B56F00"/>
    <w:rsid w:val="00B57B69"/>
    <w:rsid w:val="00B60914"/>
    <w:rsid w:val="00B60D2C"/>
    <w:rsid w:val="00B61764"/>
    <w:rsid w:val="00B61AED"/>
    <w:rsid w:val="00B62A77"/>
    <w:rsid w:val="00B6323A"/>
    <w:rsid w:val="00B638DF"/>
    <w:rsid w:val="00B63CCF"/>
    <w:rsid w:val="00B64D67"/>
    <w:rsid w:val="00B652E5"/>
    <w:rsid w:val="00B666D3"/>
    <w:rsid w:val="00B66AC7"/>
    <w:rsid w:val="00B67EDB"/>
    <w:rsid w:val="00B71172"/>
    <w:rsid w:val="00B71793"/>
    <w:rsid w:val="00B7406D"/>
    <w:rsid w:val="00B74C2B"/>
    <w:rsid w:val="00B77D40"/>
    <w:rsid w:val="00B80697"/>
    <w:rsid w:val="00B809AA"/>
    <w:rsid w:val="00B80DBA"/>
    <w:rsid w:val="00B827BC"/>
    <w:rsid w:val="00B83141"/>
    <w:rsid w:val="00B831D4"/>
    <w:rsid w:val="00B84318"/>
    <w:rsid w:val="00B844F4"/>
    <w:rsid w:val="00B84ECD"/>
    <w:rsid w:val="00B85AB3"/>
    <w:rsid w:val="00B86CB2"/>
    <w:rsid w:val="00B87953"/>
    <w:rsid w:val="00B87D02"/>
    <w:rsid w:val="00B87E15"/>
    <w:rsid w:val="00B90C42"/>
    <w:rsid w:val="00B91191"/>
    <w:rsid w:val="00B918A6"/>
    <w:rsid w:val="00B93DB2"/>
    <w:rsid w:val="00B94862"/>
    <w:rsid w:val="00B95386"/>
    <w:rsid w:val="00B965A6"/>
    <w:rsid w:val="00B96A90"/>
    <w:rsid w:val="00B9753C"/>
    <w:rsid w:val="00BA01CE"/>
    <w:rsid w:val="00BA05E5"/>
    <w:rsid w:val="00BA211C"/>
    <w:rsid w:val="00BA2BFA"/>
    <w:rsid w:val="00BA365A"/>
    <w:rsid w:val="00BA43EF"/>
    <w:rsid w:val="00BA46A7"/>
    <w:rsid w:val="00BA4D17"/>
    <w:rsid w:val="00BA7560"/>
    <w:rsid w:val="00BA78DF"/>
    <w:rsid w:val="00BB0B36"/>
    <w:rsid w:val="00BB0BAB"/>
    <w:rsid w:val="00BB115A"/>
    <w:rsid w:val="00BB2D2F"/>
    <w:rsid w:val="00BB41E8"/>
    <w:rsid w:val="00BB5B2E"/>
    <w:rsid w:val="00BB698A"/>
    <w:rsid w:val="00BB6C1C"/>
    <w:rsid w:val="00BC1176"/>
    <w:rsid w:val="00BC2770"/>
    <w:rsid w:val="00BC398A"/>
    <w:rsid w:val="00BC40CB"/>
    <w:rsid w:val="00BC5A6E"/>
    <w:rsid w:val="00BC639E"/>
    <w:rsid w:val="00BD02E4"/>
    <w:rsid w:val="00BD059B"/>
    <w:rsid w:val="00BD1CA8"/>
    <w:rsid w:val="00BD2CBE"/>
    <w:rsid w:val="00BD34EC"/>
    <w:rsid w:val="00BD4152"/>
    <w:rsid w:val="00BD6314"/>
    <w:rsid w:val="00BD6733"/>
    <w:rsid w:val="00BD759A"/>
    <w:rsid w:val="00BD7A47"/>
    <w:rsid w:val="00BD7D2D"/>
    <w:rsid w:val="00BE0589"/>
    <w:rsid w:val="00BE060C"/>
    <w:rsid w:val="00BE0C1F"/>
    <w:rsid w:val="00BE0CD7"/>
    <w:rsid w:val="00BE0D4A"/>
    <w:rsid w:val="00BE14CE"/>
    <w:rsid w:val="00BE3850"/>
    <w:rsid w:val="00BE4E17"/>
    <w:rsid w:val="00BE5CC2"/>
    <w:rsid w:val="00BE67B7"/>
    <w:rsid w:val="00BE6803"/>
    <w:rsid w:val="00BE6DF9"/>
    <w:rsid w:val="00BE76F5"/>
    <w:rsid w:val="00BF1513"/>
    <w:rsid w:val="00BF20F4"/>
    <w:rsid w:val="00BF255D"/>
    <w:rsid w:val="00BF304F"/>
    <w:rsid w:val="00BF3544"/>
    <w:rsid w:val="00BF36CF"/>
    <w:rsid w:val="00BF3BEF"/>
    <w:rsid w:val="00BF5197"/>
    <w:rsid w:val="00BF5F16"/>
    <w:rsid w:val="00BF5FF1"/>
    <w:rsid w:val="00BF60B1"/>
    <w:rsid w:val="00BF61E7"/>
    <w:rsid w:val="00BF625A"/>
    <w:rsid w:val="00BF7FE0"/>
    <w:rsid w:val="00C003FB"/>
    <w:rsid w:val="00C01C5F"/>
    <w:rsid w:val="00C060A7"/>
    <w:rsid w:val="00C06C01"/>
    <w:rsid w:val="00C07700"/>
    <w:rsid w:val="00C078BE"/>
    <w:rsid w:val="00C07E4D"/>
    <w:rsid w:val="00C11063"/>
    <w:rsid w:val="00C1173A"/>
    <w:rsid w:val="00C12A47"/>
    <w:rsid w:val="00C14350"/>
    <w:rsid w:val="00C1573B"/>
    <w:rsid w:val="00C1579F"/>
    <w:rsid w:val="00C15DC7"/>
    <w:rsid w:val="00C1614E"/>
    <w:rsid w:val="00C2085B"/>
    <w:rsid w:val="00C208F6"/>
    <w:rsid w:val="00C2093F"/>
    <w:rsid w:val="00C211A2"/>
    <w:rsid w:val="00C22ADC"/>
    <w:rsid w:val="00C263B9"/>
    <w:rsid w:val="00C26412"/>
    <w:rsid w:val="00C30110"/>
    <w:rsid w:val="00C316DB"/>
    <w:rsid w:val="00C319A1"/>
    <w:rsid w:val="00C319E1"/>
    <w:rsid w:val="00C32D57"/>
    <w:rsid w:val="00C340CA"/>
    <w:rsid w:val="00C34FDF"/>
    <w:rsid w:val="00C351D9"/>
    <w:rsid w:val="00C372F0"/>
    <w:rsid w:val="00C4002C"/>
    <w:rsid w:val="00C41200"/>
    <w:rsid w:val="00C42F05"/>
    <w:rsid w:val="00C45A58"/>
    <w:rsid w:val="00C46779"/>
    <w:rsid w:val="00C468C3"/>
    <w:rsid w:val="00C510FB"/>
    <w:rsid w:val="00C51320"/>
    <w:rsid w:val="00C5143E"/>
    <w:rsid w:val="00C515F1"/>
    <w:rsid w:val="00C54C4A"/>
    <w:rsid w:val="00C54DA3"/>
    <w:rsid w:val="00C55E9A"/>
    <w:rsid w:val="00C56CF0"/>
    <w:rsid w:val="00C57730"/>
    <w:rsid w:val="00C609AC"/>
    <w:rsid w:val="00C62BDE"/>
    <w:rsid w:val="00C6339C"/>
    <w:rsid w:val="00C639A4"/>
    <w:rsid w:val="00C641EA"/>
    <w:rsid w:val="00C646CF"/>
    <w:rsid w:val="00C64F36"/>
    <w:rsid w:val="00C65FFC"/>
    <w:rsid w:val="00C660A9"/>
    <w:rsid w:val="00C66E37"/>
    <w:rsid w:val="00C67A6C"/>
    <w:rsid w:val="00C67FC0"/>
    <w:rsid w:val="00C70B00"/>
    <w:rsid w:val="00C72FB2"/>
    <w:rsid w:val="00C73BE6"/>
    <w:rsid w:val="00C74858"/>
    <w:rsid w:val="00C7567D"/>
    <w:rsid w:val="00C75C10"/>
    <w:rsid w:val="00C76ADA"/>
    <w:rsid w:val="00C77D5F"/>
    <w:rsid w:val="00C800AF"/>
    <w:rsid w:val="00C818F6"/>
    <w:rsid w:val="00C822EA"/>
    <w:rsid w:val="00C82A04"/>
    <w:rsid w:val="00C83669"/>
    <w:rsid w:val="00C842F4"/>
    <w:rsid w:val="00C84550"/>
    <w:rsid w:val="00C86E7D"/>
    <w:rsid w:val="00C912AB"/>
    <w:rsid w:val="00C945E3"/>
    <w:rsid w:val="00C95471"/>
    <w:rsid w:val="00C95980"/>
    <w:rsid w:val="00C95EA9"/>
    <w:rsid w:val="00C968C8"/>
    <w:rsid w:val="00C96F51"/>
    <w:rsid w:val="00C97403"/>
    <w:rsid w:val="00C97986"/>
    <w:rsid w:val="00CA095F"/>
    <w:rsid w:val="00CA0A39"/>
    <w:rsid w:val="00CA0D46"/>
    <w:rsid w:val="00CA1EB5"/>
    <w:rsid w:val="00CA659B"/>
    <w:rsid w:val="00CA7776"/>
    <w:rsid w:val="00CB084E"/>
    <w:rsid w:val="00CB09F9"/>
    <w:rsid w:val="00CB0EE9"/>
    <w:rsid w:val="00CB35EF"/>
    <w:rsid w:val="00CB54A6"/>
    <w:rsid w:val="00CB6730"/>
    <w:rsid w:val="00CB6D4A"/>
    <w:rsid w:val="00CB6EA6"/>
    <w:rsid w:val="00CB794D"/>
    <w:rsid w:val="00CC0C1F"/>
    <w:rsid w:val="00CC105E"/>
    <w:rsid w:val="00CC4BEC"/>
    <w:rsid w:val="00CC5DB1"/>
    <w:rsid w:val="00CC607C"/>
    <w:rsid w:val="00CC6BA0"/>
    <w:rsid w:val="00CD0356"/>
    <w:rsid w:val="00CD0981"/>
    <w:rsid w:val="00CD2084"/>
    <w:rsid w:val="00CD5055"/>
    <w:rsid w:val="00CD6702"/>
    <w:rsid w:val="00CD718C"/>
    <w:rsid w:val="00CD721C"/>
    <w:rsid w:val="00CE1176"/>
    <w:rsid w:val="00CE4F28"/>
    <w:rsid w:val="00CE599C"/>
    <w:rsid w:val="00CE5C6F"/>
    <w:rsid w:val="00CE5DFA"/>
    <w:rsid w:val="00CE634E"/>
    <w:rsid w:val="00CE7556"/>
    <w:rsid w:val="00CF2095"/>
    <w:rsid w:val="00CF5B81"/>
    <w:rsid w:val="00CF6396"/>
    <w:rsid w:val="00CF6F46"/>
    <w:rsid w:val="00D0070D"/>
    <w:rsid w:val="00D009A4"/>
    <w:rsid w:val="00D01441"/>
    <w:rsid w:val="00D01468"/>
    <w:rsid w:val="00D01D87"/>
    <w:rsid w:val="00D020CD"/>
    <w:rsid w:val="00D02474"/>
    <w:rsid w:val="00D04627"/>
    <w:rsid w:val="00D10293"/>
    <w:rsid w:val="00D11277"/>
    <w:rsid w:val="00D11661"/>
    <w:rsid w:val="00D12303"/>
    <w:rsid w:val="00D13890"/>
    <w:rsid w:val="00D144F5"/>
    <w:rsid w:val="00D14B68"/>
    <w:rsid w:val="00D151EC"/>
    <w:rsid w:val="00D15FC7"/>
    <w:rsid w:val="00D1664B"/>
    <w:rsid w:val="00D172E1"/>
    <w:rsid w:val="00D20262"/>
    <w:rsid w:val="00D20BEA"/>
    <w:rsid w:val="00D20FDA"/>
    <w:rsid w:val="00D21589"/>
    <w:rsid w:val="00D22237"/>
    <w:rsid w:val="00D22D34"/>
    <w:rsid w:val="00D2336D"/>
    <w:rsid w:val="00D25989"/>
    <w:rsid w:val="00D2608D"/>
    <w:rsid w:val="00D26992"/>
    <w:rsid w:val="00D3027D"/>
    <w:rsid w:val="00D30325"/>
    <w:rsid w:val="00D30F68"/>
    <w:rsid w:val="00D31BEB"/>
    <w:rsid w:val="00D32363"/>
    <w:rsid w:val="00D3288F"/>
    <w:rsid w:val="00D32CA6"/>
    <w:rsid w:val="00D3314E"/>
    <w:rsid w:val="00D40503"/>
    <w:rsid w:val="00D40559"/>
    <w:rsid w:val="00D437D0"/>
    <w:rsid w:val="00D43D7D"/>
    <w:rsid w:val="00D44257"/>
    <w:rsid w:val="00D452FC"/>
    <w:rsid w:val="00D45694"/>
    <w:rsid w:val="00D46C0D"/>
    <w:rsid w:val="00D46D66"/>
    <w:rsid w:val="00D476E8"/>
    <w:rsid w:val="00D47810"/>
    <w:rsid w:val="00D47D3B"/>
    <w:rsid w:val="00D50025"/>
    <w:rsid w:val="00D50236"/>
    <w:rsid w:val="00D50D0B"/>
    <w:rsid w:val="00D5104D"/>
    <w:rsid w:val="00D5111E"/>
    <w:rsid w:val="00D51F0D"/>
    <w:rsid w:val="00D5287E"/>
    <w:rsid w:val="00D53741"/>
    <w:rsid w:val="00D53CC6"/>
    <w:rsid w:val="00D55803"/>
    <w:rsid w:val="00D563BC"/>
    <w:rsid w:val="00D62AFE"/>
    <w:rsid w:val="00D632C8"/>
    <w:rsid w:val="00D63C21"/>
    <w:rsid w:val="00D6476C"/>
    <w:rsid w:val="00D649EC"/>
    <w:rsid w:val="00D65D0E"/>
    <w:rsid w:val="00D66DAD"/>
    <w:rsid w:val="00D674A3"/>
    <w:rsid w:val="00D677FE"/>
    <w:rsid w:val="00D67A03"/>
    <w:rsid w:val="00D70CBE"/>
    <w:rsid w:val="00D713AB"/>
    <w:rsid w:val="00D724D3"/>
    <w:rsid w:val="00D739F2"/>
    <w:rsid w:val="00D73FC2"/>
    <w:rsid w:val="00D74D46"/>
    <w:rsid w:val="00D77562"/>
    <w:rsid w:val="00D777D9"/>
    <w:rsid w:val="00D81D11"/>
    <w:rsid w:val="00D8275B"/>
    <w:rsid w:val="00D845B1"/>
    <w:rsid w:val="00D851F0"/>
    <w:rsid w:val="00D867C9"/>
    <w:rsid w:val="00D87FD9"/>
    <w:rsid w:val="00D9034D"/>
    <w:rsid w:val="00D912BB"/>
    <w:rsid w:val="00D92BFE"/>
    <w:rsid w:val="00D939E3"/>
    <w:rsid w:val="00D93BD2"/>
    <w:rsid w:val="00D94FA5"/>
    <w:rsid w:val="00D95278"/>
    <w:rsid w:val="00DA0216"/>
    <w:rsid w:val="00DA02C6"/>
    <w:rsid w:val="00DA0EBB"/>
    <w:rsid w:val="00DA181D"/>
    <w:rsid w:val="00DA242C"/>
    <w:rsid w:val="00DA38DC"/>
    <w:rsid w:val="00DA3942"/>
    <w:rsid w:val="00DA4511"/>
    <w:rsid w:val="00DA45B4"/>
    <w:rsid w:val="00DA4B50"/>
    <w:rsid w:val="00DA753D"/>
    <w:rsid w:val="00DA7D18"/>
    <w:rsid w:val="00DB0215"/>
    <w:rsid w:val="00DB0834"/>
    <w:rsid w:val="00DB0CA4"/>
    <w:rsid w:val="00DB1A2B"/>
    <w:rsid w:val="00DB1F32"/>
    <w:rsid w:val="00DB2732"/>
    <w:rsid w:val="00DB5C7E"/>
    <w:rsid w:val="00DB6043"/>
    <w:rsid w:val="00DB6829"/>
    <w:rsid w:val="00DB7414"/>
    <w:rsid w:val="00DB7D80"/>
    <w:rsid w:val="00DC0CE5"/>
    <w:rsid w:val="00DC17F7"/>
    <w:rsid w:val="00DC22AE"/>
    <w:rsid w:val="00DC25AC"/>
    <w:rsid w:val="00DC3287"/>
    <w:rsid w:val="00DC34C1"/>
    <w:rsid w:val="00DC62E9"/>
    <w:rsid w:val="00DC6AD1"/>
    <w:rsid w:val="00DC6EC5"/>
    <w:rsid w:val="00DD0424"/>
    <w:rsid w:val="00DD10D8"/>
    <w:rsid w:val="00DD2E5A"/>
    <w:rsid w:val="00DD4849"/>
    <w:rsid w:val="00DD4D79"/>
    <w:rsid w:val="00DD4DB5"/>
    <w:rsid w:val="00DD57BA"/>
    <w:rsid w:val="00DD655F"/>
    <w:rsid w:val="00DD6D20"/>
    <w:rsid w:val="00DD702C"/>
    <w:rsid w:val="00DD73E2"/>
    <w:rsid w:val="00DE0AE2"/>
    <w:rsid w:val="00DE0EA0"/>
    <w:rsid w:val="00DE156C"/>
    <w:rsid w:val="00DE1B8D"/>
    <w:rsid w:val="00DE2536"/>
    <w:rsid w:val="00DE65C0"/>
    <w:rsid w:val="00DE6D3B"/>
    <w:rsid w:val="00DE7F65"/>
    <w:rsid w:val="00DF05E5"/>
    <w:rsid w:val="00DF0C63"/>
    <w:rsid w:val="00DF10D0"/>
    <w:rsid w:val="00DF2254"/>
    <w:rsid w:val="00DF22FA"/>
    <w:rsid w:val="00DF2613"/>
    <w:rsid w:val="00DF54FA"/>
    <w:rsid w:val="00DF5B47"/>
    <w:rsid w:val="00DF6288"/>
    <w:rsid w:val="00DF6328"/>
    <w:rsid w:val="00E00285"/>
    <w:rsid w:val="00E023F2"/>
    <w:rsid w:val="00E02CB8"/>
    <w:rsid w:val="00E053C5"/>
    <w:rsid w:val="00E06138"/>
    <w:rsid w:val="00E06BBF"/>
    <w:rsid w:val="00E104B8"/>
    <w:rsid w:val="00E11535"/>
    <w:rsid w:val="00E11735"/>
    <w:rsid w:val="00E12299"/>
    <w:rsid w:val="00E13A26"/>
    <w:rsid w:val="00E149A9"/>
    <w:rsid w:val="00E154D5"/>
    <w:rsid w:val="00E15FC1"/>
    <w:rsid w:val="00E17F2C"/>
    <w:rsid w:val="00E217B3"/>
    <w:rsid w:val="00E219FE"/>
    <w:rsid w:val="00E2211B"/>
    <w:rsid w:val="00E22782"/>
    <w:rsid w:val="00E22813"/>
    <w:rsid w:val="00E2305D"/>
    <w:rsid w:val="00E24D9B"/>
    <w:rsid w:val="00E300E5"/>
    <w:rsid w:val="00E30246"/>
    <w:rsid w:val="00E30342"/>
    <w:rsid w:val="00E30B3B"/>
    <w:rsid w:val="00E31643"/>
    <w:rsid w:val="00E316D3"/>
    <w:rsid w:val="00E31C03"/>
    <w:rsid w:val="00E31EBB"/>
    <w:rsid w:val="00E32D76"/>
    <w:rsid w:val="00E36FD5"/>
    <w:rsid w:val="00E418CD"/>
    <w:rsid w:val="00E42F09"/>
    <w:rsid w:val="00E4475E"/>
    <w:rsid w:val="00E463A7"/>
    <w:rsid w:val="00E475A5"/>
    <w:rsid w:val="00E479E2"/>
    <w:rsid w:val="00E47B20"/>
    <w:rsid w:val="00E47B30"/>
    <w:rsid w:val="00E50489"/>
    <w:rsid w:val="00E5072A"/>
    <w:rsid w:val="00E521F0"/>
    <w:rsid w:val="00E55EA5"/>
    <w:rsid w:val="00E576D8"/>
    <w:rsid w:val="00E57C6B"/>
    <w:rsid w:val="00E60623"/>
    <w:rsid w:val="00E61F26"/>
    <w:rsid w:val="00E62069"/>
    <w:rsid w:val="00E62A97"/>
    <w:rsid w:val="00E63C85"/>
    <w:rsid w:val="00E63CBE"/>
    <w:rsid w:val="00E64358"/>
    <w:rsid w:val="00E64CD7"/>
    <w:rsid w:val="00E64E96"/>
    <w:rsid w:val="00E65008"/>
    <w:rsid w:val="00E6516C"/>
    <w:rsid w:val="00E66C38"/>
    <w:rsid w:val="00E70B34"/>
    <w:rsid w:val="00E719F7"/>
    <w:rsid w:val="00E74409"/>
    <w:rsid w:val="00E74C3F"/>
    <w:rsid w:val="00E751F5"/>
    <w:rsid w:val="00E75296"/>
    <w:rsid w:val="00E753E1"/>
    <w:rsid w:val="00E75948"/>
    <w:rsid w:val="00E760D5"/>
    <w:rsid w:val="00E77944"/>
    <w:rsid w:val="00E77F60"/>
    <w:rsid w:val="00E80FA5"/>
    <w:rsid w:val="00E81488"/>
    <w:rsid w:val="00E8245F"/>
    <w:rsid w:val="00E82DE6"/>
    <w:rsid w:val="00E83090"/>
    <w:rsid w:val="00E84958"/>
    <w:rsid w:val="00E84B5B"/>
    <w:rsid w:val="00E85154"/>
    <w:rsid w:val="00E85A43"/>
    <w:rsid w:val="00E85E85"/>
    <w:rsid w:val="00E91095"/>
    <w:rsid w:val="00E91A29"/>
    <w:rsid w:val="00E92E2E"/>
    <w:rsid w:val="00E934EE"/>
    <w:rsid w:val="00E9425D"/>
    <w:rsid w:val="00E954F0"/>
    <w:rsid w:val="00E959BF"/>
    <w:rsid w:val="00E969A2"/>
    <w:rsid w:val="00E96B2B"/>
    <w:rsid w:val="00E97C8E"/>
    <w:rsid w:val="00E97EF4"/>
    <w:rsid w:val="00EA0326"/>
    <w:rsid w:val="00EA04BC"/>
    <w:rsid w:val="00EA291F"/>
    <w:rsid w:val="00EA38DA"/>
    <w:rsid w:val="00EA42B7"/>
    <w:rsid w:val="00EA44F4"/>
    <w:rsid w:val="00EA4BC1"/>
    <w:rsid w:val="00EA56EC"/>
    <w:rsid w:val="00EA7A27"/>
    <w:rsid w:val="00EB075D"/>
    <w:rsid w:val="00EB0CEF"/>
    <w:rsid w:val="00EB1759"/>
    <w:rsid w:val="00EB425E"/>
    <w:rsid w:val="00EB482C"/>
    <w:rsid w:val="00EB4DB1"/>
    <w:rsid w:val="00EB5268"/>
    <w:rsid w:val="00EB6BAA"/>
    <w:rsid w:val="00EC0DDA"/>
    <w:rsid w:val="00EC1A93"/>
    <w:rsid w:val="00EC310D"/>
    <w:rsid w:val="00EC5967"/>
    <w:rsid w:val="00EC5C44"/>
    <w:rsid w:val="00EC7B43"/>
    <w:rsid w:val="00ED0841"/>
    <w:rsid w:val="00ED0BC6"/>
    <w:rsid w:val="00ED11B4"/>
    <w:rsid w:val="00ED17AB"/>
    <w:rsid w:val="00ED1D0F"/>
    <w:rsid w:val="00ED273F"/>
    <w:rsid w:val="00ED2AB4"/>
    <w:rsid w:val="00ED303B"/>
    <w:rsid w:val="00ED376D"/>
    <w:rsid w:val="00ED3B28"/>
    <w:rsid w:val="00ED3C28"/>
    <w:rsid w:val="00ED40D9"/>
    <w:rsid w:val="00ED430F"/>
    <w:rsid w:val="00ED53C4"/>
    <w:rsid w:val="00ED6525"/>
    <w:rsid w:val="00ED686C"/>
    <w:rsid w:val="00ED7DE7"/>
    <w:rsid w:val="00EE1116"/>
    <w:rsid w:val="00EE1249"/>
    <w:rsid w:val="00EE1943"/>
    <w:rsid w:val="00EE19F4"/>
    <w:rsid w:val="00EE25AA"/>
    <w:rsid w:val="00EE26A0"/>
    <w:rsid w:val="00EE33B3"/>
    <w:rsid w:val="00EE4B16"/>
    <w:rsid w:val="00EE4C71"/>
    <w:rsid w:val="00EE4E92"/>
    <w:rsid w:val="00EE55DB"/>
    <w:rsid w:val="00EE65B3"/>
    <w:rsid w:val="00EF010B"/>
    <w:rsid w:val="00EF0987"/>
    <w:rsid w:val="00EF3A83"/>
    <w:rsid w:val="00EF3F6C"/>
    <w:rsid w:val="00EF4C6C"/>
    <w:rsid w:val="00EF4EE6"/>
    <w:rsid w:val="00EF64AB"/>
    <w:rsid w:val="00EF7144"/>
    <w:rsid w:val="00EF7892"/>
    <w:rsid w:val="00F00BD7"/>
    <w:rsid w:val="00F00EC6"/>
    <w:rsid w:val="00F027B9"/>
    <w:rsid w:val="00F04725"/>
    <w:rsid w:val="00F05150"/>
    <w:rsid w:val="00F0681F"/>
    <w:rsid w:val="00F10F34"/>
    <w:rsid w:val="00F12EE1"/>
    <w:rsid w:val="00F131BE"/>
    <w:rsid w:val="00F13617"/>
    <w:rsid w:val="00F1379A"/>
    <w:rsid w:val="00F13F5B"/>
    <w:rsid w:val="00F1541A"/>
    <w:rsid w:val="00F15A50"/>
    <w:rsid w:val="00F16418"/>
    <w:rsid w:val="00F16F1F"/>
    <w:rsid w:val="00F20077"/>
    <w:rsid w:val="00F20A00"/>
    <w:rsid w:val="00F21C3F"/>
    <w:rsid w:val="00F228F6"/>
    <w:rsid w:val="00F229E3"/>
    <w:rsid w:val="00F23887"/>
    <w:rsid w:val="00F2397A"/>
    <w:rsid w:val="00F23BBF"/>
    <w:rsid w:val="00F2632E"/>
    <w:rsid w:val="00F27322"/>
    <w:rsid w:val="00F305B0"/>
    <w:rsid w:val="00F30660"/>
    <w:rsid w:val="00F31ABF"/>
    <w:rsid w:val="00F32BA7"/>
    <w:rsid w:val="00F3369D"/>
    <w:rsid w:val="00F33E5B"/>
    <w:rsid w:val="00F34560"/>
    <w:rsid w:val="00F350F2"/>
    <w:rsid w:val="00F35430"/>
    <w:rsid w:val="00F35449"/>
    <w:rsid w:val="00F35F3B"/>
    <w:rsid w:val="00F3600D"/>
    <w:rsid w:val="00F37520"/>
    <w:rsid w:val="00F4138F"/>
    <w:rsid w:val="00F44467"/>
    <w:rsid w:val="00F45232"/>
    <w:rsid w:val="00F454C0"/>
    <w:rsid w:val="00F51DC6"/>
    <w:rsid w:val="00F530E5"/>
    <w:rsid w:val="00F53957"/>
    <w:rsid w:val="00F5449A"/>
    <w:rsid w:val="00F55618"/>
    <w:rsid w:val="00F56B17"/>
    <w:rsid w:val="00F57145"/>
    <w:rsid w:val="00F57407"/>
    <w:rsid w:val="00F57478"/>
    <w:rsid w:val="00F607AD"/>
    <w:rsid w:val="00F60810"/>
    <w:rsid w:val="00F623AF"/>
    <w:rsid w:val="00F62E7E"/>
    <w:rsid w:val="00F634CB"/>
    <w:rsid w:val="00F639AD"/>
    <w:rsid w:val="00F64393"/>
    <w:rsid w:val="00F64A13"/>
    <w:rsid w:val="00F64C20"/>
    <w:rsid w:val="00F65AE5"/>
    <w:rsid w:val="00F65B6D"/>
    <w:rsid w:val="00F65DB1"/>
    <w:rsid w:val="00F66ACF"/>
    <w:rsid w:val="00F6707A"/>
    <w:rsid w:val="00F6759E"/>
    <w:rsid w:val="00F71AC5"/>
    <w:rsid w:val="00F73355"/>
    <w:rsid w:val="00F73D04"/>
    <w:rsid w:val="00F73DA2"/>
    <w:rsid w:val="00F743A3"/>
    <w:rsid w:val="00F75D26"/>
    <w:rsid w:val="00F76176"/>
    <w:rsid w:val="00F80BE5"/>
    <w:rsid w:val="00F83B0B"/>
    <w:rsid w:val="00F84FA5"/>
    <w:rsid w:val="00F85307"/>
    <w:rsid w:val="00F8603C"/>
    <w:rsid w:val="00F8689E"/>
    <w:rsid w:val="00F86F4C"/>
    <w:rsid w:val="00F87106"/>
    <w:rsid w:val="00F8731D"/>
    <w:rsid w:val="00F87EA6"/>
    <w:rsid w:val="00F907C0"/>
    <w:rsid w:val="00F90DBF"/>
    <w:rsid w:val="00F919FB"/>
    <w:rsid w:val="00F925D0"/>
    <w:rsid w:val="00F92731"/>
    <w:rsid w:val="00F92C20"/>
    <w:rsid w:val="00F936B0"/>
    <w:rsid w:val="00F941B8"/>
    <w:rsid w:val="00F9539B"/>
    <w:rsid w:val="00FA0329"/>
    <w:rsid w:val="00FA09BD"/>
    <w:rsid w:val="00FA0FA2"/>
    <w:rsid w:val="00FA1595"/>
    <w:rsid w:val="00FA29E6"/>
    <w:rsid w:val="00FA33A8"/>
    <w:rsid w:val="00FA3916"/>
    <w:rsid w:val="00FA4EC7"/>
    <w:rsid w:val="00FA7CA7"/>
    <w:rsid w:val="00FB054D"/>
    <w:rsid w:val="00FB0A0A"/>
    <w:rsid w:val="00FB0A1D"/>
    <w:rsid w:val="00FB13AB"/>
    <w:rsid w:val="00FB25F4"/>
    <w:rsid w:val="00FB2F52"/>
    <w:rsid w:val="00FB3AC4"/>
    <w:rsid w:val="00FB4A8C"/>
    <w:rsid w:val="00FB61CA"/>
    <w:rsid w:val="00FB6F98"/>
    <w:rsid w:val="00FB7A7E"/>
    <w:rsid w:val="00FC0275"/>
    <w:rsid w:val="00FC0C97"/>
    <w:rsid w:val="00FC0FF3"/>
    <w:rsid w:val="00FC15D2"/>
    <w:rsid w:val="00FC5DC9"/>
    <w:rsid w:val="00FC6BA6"/>
    <w:rsid w:val="00FD0041"/>
    <w:rsid w:val="00FD2936"/>
    <w:rsid w:val="00FD365E"/>
    <w:rsid w:val="00FD3CB6"/>
    <w:rsid w:val="00FD3E07"/>
    <w:rsid w:val="00FD4CC4"/>
    <w:rsid w:val="00FD4E60"/>
    <w:rsid w:val="00FD55DF"/>
    <w:rsid w:val="00FD7D23"/>
    <w:rsid w:val="00FE0C56"/>
    <w:rsid w:val="00FE0F62"/>
    <w:rsid w:val="00FE1133"/>
    <w:rsid w:val="00FE330B"/>
    <w:rsid w:val="00FE3437"/>
    <w:rsid w:val="00FE4C75"/>
    <w:rsid w:val="00FE4E5D"/>
    <w:rsid w:val="00FE52A3"/>
    <w:rsid w:val="00FF012B"/>
    <w:rsid w:val="00FF0D8D"/>
    <w:rsid w:val="00FF1180"/>
    <w:rsid w:val="00FF1335"/>
    <w:rsid w:val="00FF370C"/>
    <w:rsid w:val="00FF4846"/>
    <w:rsid w:val="00FF526C"/>
    <w:rsid w:val="00FF62E5"/>
    <w:rsid w:val="00FF6421"/>
    <w:rsid w:val="00FF654C"/>
    <w:rsid w:val="00FF6ACA"/>
    <w:rsid w:val="00FF7562"/>
    <w:rsid w:val="00FF7939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B7345"/>
  <w15:docId w15:val="{0CCB622A-1409-44F6-ACF1-77A6C2A1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8F6"/>
    <w:pPr>
      <w:spacing w:after="0" w:line="264" w:lineRule="exact"/>
      <w:jc w:val="both"/>
    </w:pPr>
    <w:rPr>
      <w:rFonts w:ascii="Arial Narrow" w:hAnsi="Arial Narrow"/>
      <w:noProof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0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A021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noProof w:val="0"/>
      <w:color w:val="00008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3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C1"/>
    <w:rPr>
      <w:rFonts w:ascii="Tahoma" w:hAnsi="Tahoma" w:cs="Tahoma"/>
      <w:noProof/>
      <w:sz w:val="16"/>
      <w:szCs w:val="16"/>
      <w:lang w:eastAsia="pl-PL"/>
    </w:rPr>
  </w:style>
  <w:style w:type="paragraph" w:customStyle="1" w:styleId="nazwaadresata">
    <w:name w:val="nazwa adresata"/>
    <w:basedOn w:val="Normalny"/>
    <w:next w:val="imiinazwisko"/>
    <w:rsid w:val="001D0EC7"/>
    <w:pPr>
      <w:spacing w:line="280" w:lineRule="exact"/>
    </w:pPr>
    <w:rPr>
      <w:rFonts w:eastAsia="Times New Roman" w:cs="Times New Roman"/>
      <w:noProof w:val="0"/>
      <w:sz w:val="20"/>
      <w:szCs w:val="24"/>
    </w:rPr>
  </w:style>
  <w:style w:type="paragraph" w:customStyle="1" w:styleId="imiinazwisko">
    <w:name w:val="imię i nazwisko"/>
    <w:basedOn w:val="nazwaadresata"/>
    <w:next w:val="Normalny"/>
    <w:rsid w:val="001D0EC7"/>
  </w:style>
  <w:style w:type="paragraph" w:customStyle="1" w:styleId="adresodbiorcy">
    <w:name w:val="adres odbiorcy"/>
    <w:basedOn w:val="Normalny"/>
    <w:rsid w:val="001D0EC7"/>
    <w:pPr>
      <w:spacing w:line="280" w:lineRule="exact"/>
      <w:jc w:val="right"/>
    </w:pPr>
    <w:rPr>
      <w:rFonts w:eastAsia="Times New Roman" w:cs="Times New Roman"/>
      <w:b/>
      <w:noProof w:val="0"/>
      <w:sz w:val="20"/>
      <w:szCs w:val="24"/>
    </w:rPr>
  </w:style>
  <w:style w:type="character" w:styleId="Numerstrony">
    <w:name w:val="page number"/>
    <w:basedOn w:val="Domylnaczcionkaakapitu"/>
    <w:rsid w:val="001D0EC7"/>
    <w:rPr>
      <w:rFonts w:ascii="Arial Narrow" w:hAnsi="Arial Narrow"/>
      <w:sz w:val="20"/>
    </w:rPr>
  </w:style>
  <w:style w:type="paragraph" w:styleId="Akapitzlist">
    <w:name w:val="List Paragraph"/>
    <w:basedOn w:val="Normalny"/>
    <w:uiPriority w:val="34"/>
    <w:qFormat/>
    <w:rsid w:val="002077D7"/>
    <w:pPr>
      <w:spacing w:line="320" w:lineRule="exact"/>
      <w:ind w:left="720"/>
      <w:contextualSpacing/>
    </w:pPr>
    <w:rPr>
      <w:rFonts w:eastAsia="Times New Roman" w:cs="Times New Roman"/>
      <w:noProof w:val="0"/>
      <w:sz w:val="2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A0216"/>
    <w:rPr>
      <w:rFonts w:ascii="Times New Roman" w:eastAsia="Times New Roman" w:hAnsi="Times New Roman" w:cs="Times New Roman"/>
      <w:b/>
      <w:bCs/>
      <w:color w:val="000080"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8F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8F0"/>
    <w:rPr>
      <w:rFonts w:ascii="Arial Narrow" w:hAnsi="Arial Narrow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8F0"/>
    <w:rPr>
      <w:vertAlign w:val="superscript"/>
    </w:rPr>
  </w:style>
  <w:style w:type="character" w:customStyle="1" w:styleId="textblack1">
    <w:name w:val="textblack1"/>
    <w:basedOn w:val="Domylnaczcionkaakapitu"/>
    <w:rsid w:val="00C319A1"/>
    <w:rPr>
      <w:rFonts w:ascii="Verdana" w:hAnsi="Verdana" w:hint="default"/>
      <w:b/>
      <w:bCs/>
      <w:color w:val="000000"/>
      <w:spacing w:val="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D2026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0262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NE\Remedia\Wy&#322;&#261;czenia%20od%2029.09.2014%20do%205.10.2014%20RD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ergaCategories xmlns="9b5a50cc-1fdc-46d7-bea5-9935f1ffd171">1;#Papier firmowy;#12;#EOP Oddział w Toruniu</EnergaCategories>
    <Sp_x00f3__x0142_ki_ xmlns="9b5a50cc-1fdc-46d7-bea5-9935f1ffd171">ENERGA-OPERATOR</Sp_x00f3__x0142_ki_>
    <PopularityUpdateDate xmlns="9b5a50cc-1fdc-46d7-bea5-9935f1ffd171" xsi:nil="true"/>
    <DownloadOpenInNewTab xmlns="9b5a50cc-1fdc-46d7-bea5-9935f1ffd171">true</DownloadOpenInNewTab>
    <DocumentDescription xmlns="9b5a50cc-1fdc-46d7-bea5-9935f1ffd171" xsi:nil="true"/>
    <Kategorie_ xmlns="9b5a50cc-1fdc-46d7-bea5-9935f1ffd171">Papier firmowy; Oddział w Toruniu</Kategorie_>
    <PublishingExpirationDate xmlns="http://schemas.microsoft.com/sharepoint/v3" xsi:nil="true"/>
    <PublishingStartDate xmlns="http://schemas.microsoft.com/sharepoint/v3" xsi:nil="true"/>
    <Company xmlns="9b5a50cc-1fdc-46d7-bea5-9935f1ffd171">1;#Segment Dystrybucji</Company>
    <PublishDate xmlns="9b5a50cc-1fdc-46d7-bea5-9935f1ffd171">2014-05-13T08:50:00+00:00</Publish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A455FA55EF2489019E9C4A046B792" ma:contentTypeVersion="10" ma:contentTypeDescription="Utwórz nowy dokument." ma:contentTypeScope="" ma:versionID="d96fff1c00a0e498c12624312b46ac2c">
  <xsd:schema xmlns:xsd="http://www.w3.org/2001/XMLSchema" xmlns:xs="http://www.w3.org/2001/XMLSchema" xmlns:p="http://schemas.microsoft.com/office/2006/metadata/properties" xmlns:ns1="http://schemas.microsoft.com/sharepoint/v3" xmlns:ns2="9b5a50cc-1fdc-46d7-bea5-9935f1ffd171" targetNamespace="http://schemas.microsoft.com/office/2006/metadata/properties" ma:root="true" ma:fieldsID="9cb701dcd7030d7514fa728dfda23b41" ns1:_="" ns2:_="">
    <xsd:import namespace="http://schemas.microsoft.com/sharepoint/v3"/>
    <xsd:import namespace="9b5a50cc-1fdc-46d7-bea5-9935f1ffd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Description" minOccurs="0"/>
                <xsd:element ref="ns2:DownloadCount" minOccurs="0"/>
                <xsd:element ref="ns2:EnergaCategories" minOccurs="0"/>
                <xsd:element ref="ns2:Company" minOccurs="0"/>
                <xsd:element ref="ns2:DownloadOpenInNewTab" minOccurs="0"/>
                <xsd:element ref="ns2:Kategorie_" minOccurs="0"/>
                <xsd:element ref="ns2:Sp_x00f3__x0142_ki_" minOccurs="0"/>
                <xsd:element ref="ns2:PublishDate" minOccurs="0"/>
                <xsd:element ref="ns2:PopularityUpd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a50cc-1fdc-46d7-bea5-9935f1ffd17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0" nillable="true" ma:displayName="Opis dokuemntu" ma:internalName="DocumentDescription">
      <xsd:simpleType>
        <xsd:restriction base="dms:Unknown"/>
      </xsd:simpleType>
    </xsd:element>
    <xsd:element name="DownloadCount" ma:index="11" nillable="true" ma:displayName="Liczba pobrań" ma:internalName="DownloadCount" ma:readOnly="true">
      <xsd:simpleType>
        <xsd:restriction base="dms:Number"/>
      </xsd:simpleType>
    </xsd:element>
    <xsd:element name="EnergaCategories" ma:index="12" nillable="true" ma:displayName="Kategorie" ma:list="{71C8DF3A-8D0D-4894-A392-7AD211532E7A}" ma:internalName="EnergaCategories" ma:web="f530444b-f349-4530-9f74-163905c2d38e">
      <xsd:simpleType>
        <xsd:restriction base="dms:Unknown"/>
      </xsd:simpleType>
    </xsd:element>
    <xsd:element name="Company" ma:index="13" nillable="true" ma:displayName="Spółki" ma:list="{41B06BB1-EF1C-4D27-8DC2-44C2C3898FDA}" ma:internalName="Company" ma:web="7d7f0554-e20b-4cf5-9c02-38ae8ebe143b">
      <xsd:simpleType>
        <xsd:restriction base="dms:Unknown"/>
      </xsd:simpleType>
    </xsd:element>
    <xsd:element name="DownloadOpenInNewTab" ma:index="14" nillable="true" ma:displayName="Otwórz w nowym oknie/zakładce" ma:internalName="DownloadOpenInNewTab" ma:readOnly="false">
      <xsd:simpleType>
        <xsd:restriction base="dms:Boolean"/>
      </xsd:simpleType>
    </xsd:element>
    <xsd:element name="Kategorie_" ma:index="15" nillable="true" ma:displayName="Kategorie_" ma:internalName="Kategorie_">
      <xsd:simpleType>
        <xsd:restriction base="dms:Text">
          <xsd:maxLength value="255"/>
        </xsd:restriction>
      </xsd:simpleType>
    </xsd:element>
    <xsd:element name="Sp_x00f3__x0142_ki_" ma:index="16" nillable="true" ma:displayName="Spółki_" ma:internalName="Sp_x00f3__x0142_ki_">
      <xsd:simpleType>
        <xsd:restriction base="dms:Text">
          <xsd:maxLength value="255"/>
        </xsd:restriction>
      </xsd:simpleType>
    </xsd:element>
    <xsd:element name="PublishDate" ma:index="17" nillable="true" ma:displayName="Data publikacji" ma:internalName="PublishDate">
      <xsd:simpleType>
        <xsd:restriction base="dms:DateTime"/>
      </xsd:simpleType>
    </xsd:element>
    <xsd:element name="PopularityUpdateDate" ma:index="18" nillable="true" ma:displayName="Data aktualizacji popularności" ma:internalName="PopularityUpd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4C3D-3A5D-4883-AF63-CA5A3ACF1D04}">
  <ds:schemaRefs>
    <ds:schemaRef ds:uri="http://schemas.microsoft.com/office/2006/metadata/properties"/>
    <ds:schemaRef ds:uri="http://schemas.microsoft.com/office/infopath/2007/PartnerControls"/>
    <ds:schemaRef ds:uri="9b5a50cc-1fdc-46d7-bea5-9935f1ffd17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B2AAD5-7CA9-4B00-ADBC-AC838139C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3DEE6-2B13-44F3-AE41-E37E1EC0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a50cc-1fdc-46d7-bea5-9935f1ffd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FD8B4-C91F-41BB-B012-597F9B55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Wyłączenia od 29.09.2014 do 5.10.2014 RDW.dotx</Template>
  <TotalTime>129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papieru firmowego Oddziału w Toruniu</vt:lpstr>
    </vt:vector>
  </TitlesOfParts>
  <Company>HP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papieru firmowego Oddziału w Toruniu</dc:title>
  <dc:creator>Suwała Daniel</dc:creator>
  <cp:lastModifiedBy>Daniel Suwała</cp:lastModifiedBy>
  <cp:revision>16</cp:revision>
  <cp:lastPrinted>2018-01-08T13:30:00Z</cp:lastPrinted>
  <dcterms:created xsi:type="dcterms:W3CDTF">2018-01-22T10:31:00Z</dcterms:created>
  <dcterms:modified xsi:type="dcterms:W3CDTF">2018-01-26T09:06:00Z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0x01010028AA455FA55EF2489019E9C4A046B792</vt:lpwstr>
  </property>
</Properties>
</file>